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F6852" w14:textId="0A0959FE" w:rsidR="00E70EFE" w:rsidRPr="002D5159" w:rsidRDefault="005B2C43" w:rsidP="00517D4F">
      <w:pPr>
        <w:pStyle w:val="NoSpacing"/>
        <w:jc w:val="center"/>
        <w:rPr>
          <w:rFonts w:ascii="Batang" w:eastAsia="Batang" w:hAnsi="Batang"/>
          <w:b/>
          <w:color w:val="FF0000"/>
          <w:sz w:val="24"/>
          <w:szCs w:val="24"/>
          <w:u w:val="single"/>
        </w:rPr>
      </w:pPr>
      <w:r>
        <w:rPr>
          <w:rFonts w:ascii="Batang" w:eastAsia="Batang" w:hAnsi="Batang"/>
          <w:b/>
          <w:color w:val="FF0000"/>
          <w:sz w:val="24"/>
          <w:szCs w:val="24"/>
          <w:u w:val="single"/>
        </w:rPr>
        <w:t>Wed</w:t>
      </w:r>
      <w:r w:rsidR="00E70EFE" w:rsidRPr="002D5159">
        <w:rPr>
          <w:rFonts w:ascii="Batang" w:eastAsia="Batang" w:hAnsi="Batang"/>
          <w:b/>
          <w:color w:val="FF0000"/>
          <w:sz w:val="24"/>
          <w:szCs w:val="24"/>
          <w:u w:val="single"/>
        </w:rPr>
        <w:t>ding Details Paperwork</w:t>
      </w:r>
    </w:p>
    <w:p w14:paraId="285BA6F4" w14:textId="3A296C02" w:rsidR="00545D0F" w:rsidRPr="002609B7" w:rsidRDefault="006B35FA" w:rsidP="00E70EFE">
      <w:pPr>
        <w:pStyle w:val="NoSpacing"/>
        <w:jc w:val="right"/>
        <w:rPr>
          <w:sz w:val="20"/>
          <w:szCs w:val="20"/>
        </w:rPr>
      </w:pPr>
      <w:r w:rsidRPr="002609B7">
        <w:rPr>
          <w:sz w:val="20"/>
          <w:szCs w:val="20"/>
        </w:rPr>
        <w:t>Lilyg</w:t>
      </w:r>
      <w:r w:rsidR="00545D0F" w:rsidRPr="002609B7">
        <w:rPr>
          <w:sz w:val="20"/>
          <w:szCs w:val="20"/>
        </w:rPr>
        <w:t>rass</w:t>
      </w:r>
      <w:r w:rsidR="00517D4F" w:rsidRPr="002609B7">
        <w:rPr>
          <w:sz w:val="20"/>
          <w:szCs w:val="20"/>
        </w:rPr>
        <w:t xml:space="preserve"> </w:t>
      </w:r>
      <w:r w:rsidRPr="002609B7">
        <w:rPr>
          <w:sz w:val="20"/>
          <w:szCs w:val="20"/>
        </w:rPr>
        <w:t xml:space="preserve">flowers </w:t>
      </w:r>
      <w:r w:rsidR="00A45419" w:rsidRPr="002609B7">
        <w:rPr>
          <w:sz w:val="20"/>
          <w:szCs w:val="20"/>
        </w:rPr>
        <w:t>and</w:t>
      </w:r>
      <w:r w:rsidRPr="002609B7">
        <w:rPr>
          <w:sz w:val="20"/>
          <w:szCs w:val="20"/>
        </w:rPr>
        <w:t xml:space="preserve"> d</w:t>
      </w:r>
      <w:r w:rsidR="00545D0F" w:rsidRPr="002609B7">
        <w:rPr>
          <w:sz w:val="20"/>
          <w:szCs w:val="20"/>
        </w:rPr>
        <w:t>écor</w:t>
      </w:r>
    </w:p>
    <w:p w14:paraId="5F209676" w14:textId="77777777" w:rsidR="00517D4F" w:rsidRPr="002609B7" w:rsidRDefault="00517D4F" w:rsidP="00E70EFE">
      <w:pPr>
        <w:pStyle w:val="NoSpacing"/>
        <w:jc w:val="right"/>
        <w:rPr>
          <w:sz w:val="20"/>
          <w:szCs w:val="20"/>
        </w:rPr>
      </w:pPr>
      <w:r w:rsidRPr="002609B7">
        <w:rPr>
          <w:sz w:val="20"/>
          <w:szCs w:val="20"/>
        </w:rPr>
        <w:t>7101 NW Expressway Ste 400</w:t>
      </w:r>
    </w:p>
    <w:p w14:paraId="00391313" w14:textId="77777777" w:rsidR="00517D4F" w:rsidRPr="002609B7" w:rsidRDefault="00517D4F" w:rsidP="00E70EFE">
      <w:pPr>
        <w:pStyle w:val="NoSpacing"/>
        <w:jc w:val="right"/>
        <w:rPr>
          <w:sz w:val="20"/>
          <w:szCs w:val="20"/>
        </w:rPr>
      </w:pPr>
      <w:r w:rsidRPr="002609B7">
        <w:rPr>
          <w:sz w:val="20"/>
          <w:szCs w:val="20"/>
        </w:rPr>
        <w:t>Oklahoma City, Oklahoma 73132</w:t>
      </w:r>
    </w:p>
    <w:p w14:paraId="289D6A17" w14:textId="77777777" w:rsidR="00517D4F" w:rsidRPr="002609B7" w:rsidRDefault="00517D4F" w:rsidP="00E70EFE">
      <w:pPr>
        <w:pStyle w:val="NoSpacing"/>
        <w:jc w:val="right"/>
        <w:rPr>
          <w:sz w:val="20"/>
          <w:szCs w:val="20"/>
        </w:rPr>
      </w:pPr>
      <w:r w:rsidRPr="002609B7">
        <w:rPr>
          <w:sz w:val="20"/>
          <w:szCs w:val="20"/>
        </w:rPr>
        <w:t>(405)721-1813</w:t>
      </w:r>
      <w:r w:rsidR="006E085F" w:rsidRPr="002609B7">
        <w:rPr>
          <w:sz w:val="20"/>
          <w:szCs w:val="20"/>
        </w:rPr>
        <w:t xml:space="preserve"> phone   (405)721-1106 fax</w:t>
      </w:r>
    </w:p>
    <w:p w14:paraId="39FBB1F3" w14:textId="77777777" w:rsidR="006E085F" w:rsidRPr="002609B7" w:rsidRDefault="00000000" w:rsidP="00E70EFE">
      <w:pPr>
        <w:pStyle w:val="NoSpacing"/>
        <w:jc w:val="right"/>
        <w:rPr>
          <w:sz w:val="20"/>
          <w:szCs w:val="20"/>
        </w:rPr>
      </w:pPr>
      <w:hyperlink r:id="rId6" w:history="1">
        <w:r w:rsidR="006E085F" w:rsidRPr="002609B7">
          <w:rPr>
            <w:rStyle w:val="Hyperlink"/>
            <w:color w:val="auto"/>
            <w:sz w:val="20"/>
            <w:szCs w:val="20"/>
            <w:u w:val="none"/>
          </w:rPr>
          <w:t>info@lilygrass.com</w:t>
        </w:r>
      </w:hyperlink>
      <w:r w:rsidR="006E085F" w:rsidRPr="002609B7">
        <w:rPr>
          <w:sz w:val="20"/>
          <w:szCs w:val="20"/>
        </w:rPr>
        <w:t xml:space="preserve">  lilygrass.com</w:t>
      </w:r>
    </w:p>
    <w:p w14:paraId="39F48EB9" w14:textId="77777777" w:rsidR="003C24FA" w:rsidRPr="002609B7" w:rsidRDefault="003C24FA" w:rsidP="00776044">
      <w:pPr>
        <w:pStyle w:val="NoSpacing"/>
        <w:jc w:val="both"/>
        <w:rPr>
          <w:sz w:val="20"/>
          <w:szCs w:val="20"/>
        </w:rPr>
      </w:pPr>
    </w:p>
    <w:p w14:paraId="4C51FEA8" w14:textId="7415A9BC" w:rsidR="00670E5A" w:rsidRPr="00670E5A" w:rsidRDefault="00FE57C1" w:rsidP="00670E5A">
      <w:pPr>
        <w:pStyle w:val="NoSpacing"/>
        <w:jc w:val="center"/>
        <w:rPr>
          <w:rFonts w:ascii="Batang" w:eastAsia="Batang" w:hAnsi="Batang"/>
          <w:sz w:val="20"/>
          <w:szCs w:val="20"/>
        </w:rPr>
      </w:pPr>
      <w:r w:rsidRPr="00670E5A">
        <w:rPr>
          <w:rFonts w:ascii="Batang" w:eastAsia="Batang" w:hAnsi="Batang"/>
          <w:sz w:val="20"/>
          <w:szCs w:val="20"/>
        </w:rPr>
        <w:t xml:space="preserve">Thank you for </w:t>
      </w:r>
      <w:r w:rsidR="00670E5A" w:rsidRPr="00670E5A">
        <w:rPr>
          <w:rFonts w:ascii="Batang" w:eastAsia="Batang" w:hAnsi="Batang"/>
          <w:sz w:val="20"/>
          <w:szCs w:val="20"/>
        </w:rPr>
        <w:t>considering</w:t>
      </w:r>
      <w:r w:rsidRPr="00670E5A">
        <w:rPr>
          <w:rFonts w:ascii="Batang" w:eastAsia="Batang" w:hAnsi="Batang"/>
          <w:sz w:val="20"/>
          <w:szCs w:val="20"/>
        </w:rPr>
        <w:t xml:space="preserve"> Lilygrass flowers </w:t>
      </w:r>
      <w:r w:rsidR="00A03E91" w:rsidRPr="00670E5A">
        <w:rPr>
          <w:rFonts w:ascii="Batang" w:eastAsia="Batang" w:hAnsi="Batang"/>
          <w:sz w:val="20"/>
          <w:szCs w:val="20"/>
        </w:rPr>
        <w:t>and</w:t>
      </w:r>
      <w:r w:rsidRPr="00670E5A">
        <w:rPr>
          <w:rFonts w:ascii="Batang" w:eastAsia="Batang" w:hAnsi="Batang"/>
          <w:sz w:val="20"/>
          <w:szCs w:val="20"/>
        </w:rPr>
        <w:t xml:space="preserve"> </w:t>
      </w:r>
      <w:r w:rsidR="001D3DA0" w:rsidRPr="00670E5A">
        <w:rPr>
          <w:rFonts w:ascii="Batang" w:eastAsia="Batang" w:hAnsi="Batang"/>
          <w:sz w:val="20"/>
          <w:szCs w:val="20"/>
        </w:rPr>
        <w:t>décor for your wedding.</w:t>
      </w:r>
    </w:p>
    <w:p w14:paraId="0A1883A3" w14:textId="7E1D75FF" w:rsidR="00670E5A" w:rsidRPr="00670E5A" w:rsidRDefault="00A03E91" w:rsidP="00670E5A">
      <w:pPr>
        <w:pStyle w:val="NoSpacing"/>
        <w:jc w:val="center"/>
        <w:rPr>
          <w:rFonts w:ascii="Batang" w:eastAsia="Batang" w:hAnsi="Batang"/>
          <w:sz w:val="20"/>
          <w:szCs w:val="20"/>
        </w:rPr>
      </w:pPr>
      <w:r w:rsidRPr="00670E5A">
        <w:rPr>
          <w:rFonts w:ascii="Batang" w:eastAsia="Batang" w:hAnsi="Batang"/>
          <w:sz w:val="20"/>
          <w:szCs w:val="20"/>
        </w:rPr>
        <w:t xml:space="preserve">We work hard to make </w:t>
      </w:r>
      <w:r w:rsidR="00670E5A" w:rsidRPr="00670E5A">
        <w:rPr>
          <w:rFonts w:ascii="Batang" w:eastAsia="Batang" w:hAnsi="Batang"/>
          <w:sz w:val="20"/>
          <w:szCs w:val="20"/>
        </w:rPr>
        <w:t>“</w:t>
      </w:r>
      <w:r w:rsidRPr="00670E5A">
        <w:rPr>
          <w:rFonts w:ascii="Batang" w:eastAsia="Batang" w:hAnsi="Batang"/>
          <w:sz w:val="20"/>
          <w:szCs w:val="20"/>
        </w:rPr>
        <w:t>what you envision, a reality</w:t>
      </w:r>
      <w:r w:rsidR="00670E5A" w:rsidRPr="00670E5A">
        <w:rPr>
          <w:rFonts w:ascii="Batang" w:eastAsia="Batang" w:hAnsi="Batang"/>
          <w:sz w:val="20"/>
          <w:szCs w:val="20"/>
        </w:rPr>
        <w:t>”</w:t>
      </w:r>
      <w:r w:rsidRPr="00670E5A">
        <w:rPr>
          <w:rFonts w:ascii="Batang" w:eastAsia="Batang" w:hAnsi="Batang"/>
          <w:sz w:val="20"/>
          <w:szCs w:val="20"/>
        </w:rPr>
        <w:t xml:space="preserve"> on your special day!</w:t>
      </w:r>
    </w:p>
    <w:p w14:paraId="2C38EF65" w14:textId="259CFA08" w:rsidR="005C2A92" w:rsidRPr="00670E5A" w:rsidRDefault="00EF1B4D" w:rsidP="00670E5A">
      <w:pPr>
        <w:pStyle w:val="NoSpacing"/>
        <w:jc w:val="center"/>
        <w:rPr>
          <w:rFonts w:ascii="Batang" w:eastAsia="Batang" w:hAnsi="Batang"/>
          <w:sz w:val="20"/>
          <w:szCs w:val="20"/>
        </w:rPr>
      </w:pPr>
      <w:r w:rsidRPr="00670E5A">
        <w:rPr>
          <w:rFonts w:ascii="Batang" w:eastAsia="Batang" w:hAnsi="Batang"/>
          <w:sz w:val="20"/>
          <w:szCs w:val="20"/>
        </w:rPr>
        <w:t xml:space="preserve">Please </w:t>
      </w:r>
      <w:r w:rsidR="00670E5A">
        <w:rPr>
          <w:rFonts w:ascii="Batang" w:eastAsia="Batang" w:hAnsi="Batang"/>
          <w:sz w:val="20"/>
          <w:szCs w:val="20"/>
        </w:rPr>
        <w:t>read everything on</w:t>
      </w:r>
      <w:r w:rsidRPr="00670E5A">
        <w:rPr>
          <w:rFonts w:ascii="Batang" w:eastAsia="Batang" w:hAnsi="Batang"/>
          <w:sz w:val="20"/>
          <w:szCs w:val="20"/>
        </w:rPr>
        <w:t xml:space="preserve"> </w:t>
      </w:r>
      <w:r w:rsidR="00670E5A">
        <w:rPr>
          <w:rFonts w:ascii="Batang" w:eastAsia="Batang" w:hAnsi="Batang"/>
          <w:sz w:val="20"/>
          <w:szCs w:val="20"/>
        </w:rPr>
        <w:t xml:space="preserve">detail </w:t>
      </w:r>
      <w:r w:rsidRPr="00670E5A">
        <w:rPr>
          <w:rFonts w:ascii="Batang" w:eastAsia="Batang" w:hAnsi="Batang"/>
          <w:sz w:val="20"/>
          <w:szCs w:val="20"/>
        </w:rPr>
        <w:t xml:space="preserve">paperwork and price </w:t>
      </w:r>
      <w:r w:rsidR="00670E5A">
        <w:rPr>
          <w:rFonts w:ascii="Batang" w:eastAsia="Batang" w:hAnsi="Batang"/>
          <w:sz w:val="20"/>
          <w:szCs w:val="20"/>
        </w:rPr>
        <w:t>breakdown</w:t>
      </w:r>
      <w:r w:rsidRPr="00670E5A">
        <w:rPr>
          <w:rFonts w:ascii="Batang" w:eastAsia="Batang" w:hAnsi="Batang"/>
          <w:sz w:val="20"/>
          <w:szCs w:val="20"/>
        </w:rPr>
        <w:t xml:space="preserve"> to verify information is correct.</w:t>
      </w:r>
    </w:p>
    <w:p w14:paraId="775CCB43" w14:textId="77777777" w:rsidR="00670E5A" w:rsidRDefault="00670E5A" w:rsidP="005C2A92">
      <w:pPr>
        <w:jc w:val="center"/>
        <w:rPr>
          <w:rFonts w:ascii="Arial" w:eastAsia="Times New Roman" w:hAnsi="Arial" w:cs="Arial"/>
          <w:bCs/>
          <w:color w:val="FF0000"/>
          <w:sz w:val="20"/>
          <w:szCs w:val="20"/>
        </w:rPr>
      </w:pPr>
    </w:p>
    <w:p w14:paraId="31885286" w14:textId="1230DB61" w:rsidR="0054585E" w:rsidRPr="005C2A92" w:rsidRDefault="005C2A92" w:rsidP="005C2A92">
      <w:pPr>
        <w:jc w:val="center"/>
        <w:rPr>
          <w:rFonts w:ascii="Arial" w:eastAsia="Times New Roman" w:hAnsi="Arial" w:cs="Arial"/>
          <w:bCs/>
        </w:rPr>
      </w:pPr>
      <w:r w:rsidRPr="005C2A92">
        <w:rPr>
          <w:rFonts w:ascii="Arial" w:eastAsia="Times New Roman" w:hAnsi="Arial" w:cs="Arial"/>
          <w:bCs/>
          <w:color w:val="FF0000"/>
          <w:sz w:val="20"/>
          <w:szCs w:val="20"/>
        </w:rPr>
        <w:t>**REMINDERS** on the last page of Details paperwork</w:t>
      </w:r>
    </w:p>
    <w:p w14:paraId="12B683EF" w14:textId="76141ACF" w:rsidR="003C24FA" w:rsidRPr="002609B7" w:rsidRDefault="003C24FA" w:rsidP="00CC2EC6">
      <w:pPr>
        <w:jc w:val="center"/>
        <w:rPr>
          <w:rFonts w:ascii="Batang" w:eastAsia="Batang" w:hAnsi="Batang" w:cs="Arial"/>
          <w:b/>
          <w:sz w:val="20"/>
          <w:szCs w:val="20"/>
        </w:rPr>
      </w:pPr>
      <w:r w:rsidRPr="002609B7">
        <w:rPr>
          <w:rFonts w:ascii="Batang" w:eastAsia="Batang" w:hAnsi="Batang" w:cs="Arial"/>
          <w:b/>
          <w:sz w:val="20"/>
          <w:szCs w:val="20"/>
          <w:u w:val="single"/>
        </w:rPr>
        <w:t>General Information</w:t>
      </w:r>
    </w:p>
    <w:p w14:paraId="28EB906A" w14:textId="373AF712" w:rsidR="0054585E" w:rsidRPr="004609E0" w:rsidRDefault="0054585E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Bride’</w:t>
      </w:r>
      <w:r w:rsidR="0020102A">
        <w:rPr>
          <w:rFonts w:ascii="Batang" w:eastAsia="Batang" w:hAnsi="Batang" w:cs="Arial"/>
          <w:sz w:val="20"/>
          <w:szCs w:val="20"/>
        </w:rPr>
        <w:t>s</w:t>
      </w:r>
      <w:r w:rsidRPr="000F7E92">
        <w:rPr>
          <w:rFonts w:ascii="Batang" w:eastAsia="Batang" w:hAnsi="Batang" w:cs="Arial"/>
          <w:sz w:val="20"/>
          <w:szCs w:val="20"/>
        </w:rPr>
        <w:t xml:space="preserve"> Name:</w:t>
      </w:r>
      <w:r w:rsidR="00317A71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74076" w:rsidRPr="00274076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446812584"/>
          <w:placeholder>
            <w:docPart w:val="56BCB976F2454D1496DD9B79B148720C"/>
          </w:placeholder>
          <w:showingPlcHdr/>
        </w:sdtPr>
        <w:sdtContent>
          <w:r w:rsidR="00BC1774" w:rsidRPr="0038045D">
            <w:rPr>
              <w:rStyle w:val="PlaceholderText"/>
            </w:rPr>
            <w:t>Click here to enter text.</w:t>
          </w:r>
        </w:sdtContent>
      </w:sdt>
    </w:p>
    <w:p w14:paraId="700FFEEF" w14:textId="4DD339BD" w:rsidR="0054585E" w:rsidRPr="000F7E92" w:rsidRDefault="0054585E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Groom’s Name:</w:t>
      </w:r>
      <w:r w:rsidR="00317A71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628380812"/>
          <w:placeholder>
            <w:docPart w:val="13B45056BAE5432C91390DA95D66ED0E"/>
          </w:placeholder>
        </w:sdtPr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921071924"/>
              <w:placeholder>
                <w:docPart w:val="0DAFB246F96D4727B801EE2CFDE920E5"/>
              </w:placeholder>
              <w:showingPlcHdr/>
            </w:sdtPr>
            <w:sdtContent>
              <w:r w:rsidR="00902E73"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30B3FB28" w14:textId="44EFD5E9" w:rsidR="0054585E" w:rsidRDefault="001D3DA0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 xml:space="preserve">Bride’s </w:t>
      </w:r>
      <w:r w:rsidR="000F7E92">
        <w:rPr>
          <w:rFonts w:ascii="Batang" w:eastAsia="Batang" w:hAnsi="Batang" w:cs="Arial"/>
          <w:sz w:val="20"/>
          <w:szCs w:val="20"/>
        </w:rPr>
        <w:t>Telephone:</w:t>
      </w:r>
      <w:r w:rsidR="00317A71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777991"/>
          <w:placeholder>
            <w:docPart w:val="2B2BABB020E648A1BBFB47A0FBE92487"/>
          </w:placeholder>
          <w:showingPlcHdr/>
        </w:sdtPr>
        <w:sdtContent>
          <w:r w:rsidR="00BC1774" w:rsidRPr="0038045D">
            <w:rPr>
              <w:rStyle w:val="PlaceholderText"/>
            </w:rPr>
            <w:t>Click here to enter text.</w:t>
          </w:r>
        </w:sdtContent>
      </w:sdt>
    </w:p>
    <w:p w14:paraId="3FEE2D20" w14:textId="52CD71DA" w:rsidR="0006613A" w:rsidRPr="00B4311D" w:rsidRDefault="0006613A" w:rsidP="00B4311D">
      <w:pPr>
        <w:pStyle w:val="ListParagraph"/>
        <w:numPr>
          <w:ilvl w:val="0"/>
          <w:numId w:val="9"/>
        </w:numPr>
        <w:rPr>
          <w:rFonts w:ascii="Batang" w:eastAsia="Batang" w:hAnsi="Batang" w:cs="Arial"/>
          <w:sz w:val="20"/>
          <w:szCs w:val="20"/>
        </w:rPr>
      </w:pPr>
      <w:r w:rsidRPr="00B4311D">
        <w:rPr>
          <w:rFonts w:ascii="Batang" w:eastAsia="Batang" w:hAnsi="Batang" w:cs="Arial"/>
          <w:sz w:val="20"/>
          <w:szCs w:val="20"/>
        </w:rPr>
        <w:t>Other</w:t>
      </w:r>
      <w:r w:rsidRPr="00B4311D">
        <w:rPr>
          <w:rFonts w:ascii="Batang" w:eastAsia="Batang" w:hAnsi="Batang" w:cs="Arial"/>
          <w:sz w:val="20"/>
          <w:szCs w:val="20"/>
        </w:rPr>
        <w:t xml:space="preserve">’s Telephone: </w:t>
      </w:r>
      <w:sdt>
        <w:sdtPr>
          <w:rPr>
            <w:rFonts w:ascii="Batang" w:eastAsia="Batang" w:hAnsi="Batang" w:cs="Arial"/>
            <w:sz w:val="20"/>
            <w:szCs w:val="20"/>
          </w:rPr>
          <w:id w:val="1586190877"/>
          <w:placeholder>
            <w:docPart w:val="45C09CA7B3594F7DB5316EAE98A768EC"/>
          </w:placeholder>
          <w:showingPlcHdr/>
        </w:sdtPr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03B6E967" w14:textId="2E959F26" w:rsidR="0054585E" w:rsidRDefault="001D3DA0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Bride’s E</w:t>
      </w:r>
      <w:r w:rsidR="0054585E" w:rsidRPr="000F7E92">
        <w:rPr>
          <w:rFonts w:ascii="Batang" w:eastAsia="Batang" w:hAnsi="Batang" w:cs="Arial"/>
          <w:sz w:val="20"/>
          <w:szCs w:val="20"/>
        </w:rPr>
        <w:t>-Mail Address:</w:t>
      </w:r>
      <w:r w:rsidR="00317A71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777992"/>
          <w:placeholder>
            <w:docPart w:val="2B2BABB020E648A1BBFB47A0FBE92487"/>
          </w:placeholder>
          <w:showingPlcHdr/>
        </w:sdtPr>
        <w:sdtContent>
          <w:r w:rsidR="00902E73" w:rsidRPr="0038045D">
            <w:rPr>
              <w:rStyle w:val="PlaceholderText"/>
            </w:rPr>
            <w:t>Click here to enter text.</w:t>
          </w:r>
        </w:sdtContent>
      </w:sdt>
    </w:p>
    <w:p w14:paraId="3D073E4F" w14:textId="556843CB" w:rsidR="0006613A" w:rsidRPr="00B4311D" w:rsidRDefault="0006613A" w:rsidP="00B4311D">
      <w:pPr>
        <w:pStyle w:val="ListParagraph"/>
        <w:numPr>
          <w:ilvl w:val="0"/>
          <w:numId w:val="9"/>
        </w:numPr>
        <w:rPr>
          <w:rFonts w:ascii="Batang" w:eastAsia="Batang" w:hAnsi="Batang" w:cs="Arial"/>
          <w:sz w:val="20"/>
          <w:szCs w:val="20"/>
        </w:rPr>
      </w:pPr>
      <w:r w:rsidRPr="00B4311D">
        <w:rPr>
          <w:rFonts w:ascii="Batang" w:eastAsia="Batang" w:hAnsi="Batang" w:cs="Arial"/>
          <w:sz w:val="20"/>
          <w:szCs w:val="20"/>
        </w:rPr>
        <w:t xml:space="preserve">Other’s E-Mail Address: </w:t>
      </w:r>
      <w:sdt>
        <w:sdtPr>
          <w:id w:val="-886877211"/>
          <w:placeholder>
            <w:docPart w:val="8D5B8782F6684E45BF8049ABD72E3563"/>
          </w:placeholder>
          <w:showingPlcHdr/>
        </w:sdtPr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1B24CCEB" w14:textId="762221AB" w:rsidR="0054585E" w:rsidRPr="000F7E92" w:rsidRDefault="000F7E92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t>Wedding Day</w:t>
      </w:r>
      <w:r w:rsidR="001D3DA0" w:rsidRPr="000F7E92">
        <w:rPr>
          <w:rFonts w:ascii="Batang" w:eastAsia="Batang" w:hAnsi="Batang" w:cs="Arial"/>
          <w:sz w:val="20"/>
          <w:szCs w:val="20"/>
        </w:rPr>
        <w:t xml:space="preserve"> A</w:t>
      </w:r>
      <w:r>
        <w:rPr>
          <w:rFonts w:ascii="Batang" w:eastAsia="Batang" w:hAnsi="Batang" w:cs="Arial"/>
          <w:sz w:val="20"/>
          <w:szCs w:val="20"/>
        </w:rPr>
        <w:t>nd Date</w:t>
      </w:r>
      <w:r w:rsidR="0054585E" w:rsidRPr="000F7E92">
        <w:rPr>
          <w:rFonts w:ascii="Batang" w:eastAsia="Batang" w:hAnsi="Batang" w:cs="Arial"/>
          <w:sz w:val="20"/>
          <w:szCs w:val="20"/>
        </w:rPr>
        <w:t>:</w:t>
      </w:r>
      <w:r w:rsidR="00525883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204580657"/>
          <w:placeholder>
            <w:docPart w:val="CE2DF1A63AE447229723EC1518A288EC"/>
          </w:placeholder>
          <w:showingPlcHdr/>
        </w:sdtPr>
        <w:sdtContent>
          <w:r w:rsidR="00BC1774" w:rsidRPr="0038045D">
            <w:rPr>
              <w:rStyle w:val="PlaceholderText"/>
            </w:rPr>
            <w:t>Click here to enter text.</w:t>
          </w:r>
        </w:sdtContent>
      </w:sdt>
    </w:p>
    <w:p w14:paraId="6DD60532" w14:textId="6E25BE11" w:rsidR="0054585E" w:rsidRDefault="0054585E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Ceremony Location</w:t>
      </w:r>
      <w:r w:rsidR="000F7E92">
        <w:rPr>
          <w:rFonts w:ascii="Batang" w:eastAsia="Batang" w:hAnsi="Batang" w:cs="Arial"/>
          <w:sz w:val="20"/>
          <w:szCs w:val="20"/>
        </w:rPr>
        <w:t xml:space="preserve">, Address, </w:t>
      </w:r>
      <w:r w:rsidR="004B3539">
        <w:rPr>
          <w:rFonts w:ascii="Batang" w:eastAsia="Batang" w:hAnsi="Batang" w:cs="Arial"/>
          <w:sz w:val="20"/>
          <w:szCs w:val="20"/>
        </w:rPr>
        <w:t xml:space="preserve">Phone Number </w:t>
      </w:r>
      <w:r w:rsidR="000F7E92">
        <w:rPr>
          <w:rFonts w:ascii="Batang" w:eastAsia="Batang" w:hAnsi="Batang" w:cs="Arial"/>
          <w:sz w:val="20"/>
          <w:szCs w:val="20"/>
        </w:rPr>
        <w:t>A</w:t>
      </w:r>
      <w:r w:rsidR="001D3DA0" w:rsidRPr="000F7E92">
        <w:rPr>
          <w:rFonts w:ascii="Batang" w:eastAsia="Batang" w:hAnsi="Batang" w:cs="Arial"/>
          <w:sz w:val="20"/>
          <w:szCs w:val="20"/>
        </w:rPr>
        <w:t>nd Time</w:t>
      </w:r>
      <w:r w:rsidRPr="000F7E92">
        <w:rPr>
          <w:rFonts w:ascii="Batang" w:eastAsia="Batang" w:hAnsi="Batang" w:cs="Arial"/>
          <w:sz w:val="20"/>
          <w:szCs w:val="20"/>
        </w:rPr>
        <w:t>:</w:t>
      </w:r>
      <w:r w:rsidR="00317A71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777994"/>
          <w:placeholder>
            <w:docPart w:val="2B2BABB020E648A1BBFB47A0FBE92487"/>
          </w:placeholder>
          <w:showingPlcHdr/>
        </w:sdtPr>
        <w:sdtContent>
          <w:r w:rsidR="00902E73" w:rsidRPr="0038045D">
            <w:rPr>
              <w:rStyle w:val="PlaceholderText"/>
            </w:rPr>
            <w:t>Click here to enter text.</w:t>
          </w:r>
        </w:sdtContent>
      </w:sdt>
    </w:p>
    <w:p w14:paraId="54A31C56" w14:textId="77777777" w:rsidR="00B4311D" w:rsidRDefault="00B4311D" w:rsidP="00B4311D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t xml:space="preserve">Ceremony- indoor or outdoor: </w:t>
      </w:r>
      <w:sdt>
        <w:sdtPr>
          <w:rPr>
            <w:rFonts w:ascii="Batang" w:eastAsia="Batang" w:hAnsi="Batang" w:cs="Arial"/>
            <w:sz w:val="20"/>
            <w:szCs w:val="20"/>
          </w:rPr>
          <w:id w:val="68624330"/>
          <w:placeholder>
            <w:docPart w:val="695E62F118D146449901B99B36D22C92"/>
          </w:placeholder>
        </w:sdtPr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-1869061287"/>
              <w:placeholder>
                <w:docPart w:val="09026D1443A7470BAA31AF03FA4EC9C7"/>
              </w:placeholder>
              <w:showingPlcHdr/>
            </w:sdtPr>
            <w:sdtContent>
              <w:r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5FD0781D" w14:textId="6E00A0EF" w:rsidR="00B4311D" w:rsidRPr="00B4311D" w:rsidRDefault="00B4311D" w:rsidP="00B4311D">
      <w:pPr>
        <w:pStyle w:val="ListParagraph"/>
        <w:numPr>
          <w:ilvl w:val="0"/>
          <w:numId w:val="9"/>
        </w:numPr>
        <w:rPr>
          <w:rFonts w:ascii="Batang" w:eastAsia="Batang" w:hAnsi="Batang" w:cs="Arial"/>
          <w:sz w:val="20"/>
          <w:szCs w:val="20"/>
        </w:rPr>
      </w:pPr>
      <w:r w:rsidRPr="00B4311D">
        <w:rPr>
          <w:rFonts w:ascii="Batang" w:eastAsia="Batang" w:hAnsi="Batang" w:cs="Arial"/>
          <w:sz w:val="20"/>
          <w:szCs w:val="20"/>
        </w:rPr>
        <w:t xml:space="preserve">Person you are working with: </w:t>
      </w:r>
      <w:sdt>
        <w:sdtPr>
          <w:id w:val="-1221045098"/>
          <w:placeholder>
            <w:docPart w:val="10971BD8222541ADABFA36AEF061070B"/>
          </w:placeholder>
          <w:showingPlcHdr/>
        </w:sdtPr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74C808A8" w14:textId="6F4EE4B4" w:rsidR="0054585E" w:rsidRDefault="0054585E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Reception Location</w:t>
      </w:r>
      <w:r w:rsidR="001D3DA0" w:rsidRPr="000F7E92">
        <w:rPr>
          <w:rFonts w:ascii="Batang" w:eastAsia="Batang" w:hAnsi="Batang" w:cs="Arial"/>
          <w:sz w:val="20"/>
          <w:szCs w:val="20"/>
        </w:rPr>
        <w:t>, Address,</w:t>
      </w:r>
      <w:r w:rsidR="000F7E92">
        <w:rPr>
          <w:rFonts w:ascii="Batang" w:eastAsia="Batang" w:hAnsi="Batang" w:cs="Arial"/>
          <w:sz w:val="20"/>
          <w:szCs w:val="20"/>
        </w:rPr>
        <w:t xml:space="preserve"> </w:t>
      </w:r>
      <w:r w:rsidR="004B3539">
        <w:rPr>
          <w:rFonts w:ascii="Batang" w:eastAsia="Batang" w:hAnsi="Batang" w:cs="Arial"/>
          <w:sz w:val="20"/>
          <w:szCs w:val="20"/>
        </w:rPr>
        <w:t xml:space="preserve">Phone Number </w:t>
      </w:r>
      <w:r w:rsidR="000F7E92">
        <w:rPr>
          <w:rFonts w:ascii="Batang" w:eastAsia="Batang" w:hAnsi="Batang" w:cs="Arial"/>
          <w:sz w:val="20"/>
          <w:szCs w:val="20"/>
        </w:rPr>
        <w:t>A</w:t>
      </w:r>
      <w:r w:rsidR="001D3DA0" w:rsidRPr="000F7E92">
        <w:rPr>
          <w:rFonts w:ascii="Batang" w:eastAsia="Batang" w:hAnsi="Batang" w:cs="Arial"/>
          <w:sz w:val="20"/>
          <w:szCs w:val="20"/>
        </w:rPr>
        <w:t xml:space="preserve">nd </w:t>
      </w:r>
      <w:r w:rsidR="00525883" w:rsidRPr="000F7E92">
        <w:rPr>
          <w:rFonts w:ascii="Batang" w:eastAsia="Batang" w:hAnsi="Batang" w:cs="Arial"/>
          <w:sz w:val="20"/>
          <w:szCs w:val="20"/>
        </w:rPr>
        <w:t xml:space="preserve">Time: </w:t>
      </w:r>
      <w:sdt>
        <w:sdtPr>
          <w:rPr>
            <w:rFonts w:ascii="Batang" w:eastAsia="Batang" w:hAnsi="Batang" w:cs="Arial"/>
            <w:sz w:val="20"/>
            <w:szCs w:val="20"/>
          </w:rPr>
          <w:id w:val="165485565"/>
          <w:placeholder>
            <w:docPart w:val="BF9F1B3B2388458C95322689EC4370AA"/>
          </w:placeholder>
          <w:showingPlcHdr/>
        </w:sdtPr>
        <w:sdtContent>
          <w:r w:rsidR="00902E73" w:rsidRPr="0038045D">
            <w:rPr>
              <w:rStyle w:val="PlaceholderText"/>
            </w:rPr>
            <w:t>Click here to enter text.</w:t>
          </w:r>
        </w:sdtContent>
      </w:sdt>
    </w:p>
    <w:p w14:paraId="40A8CAF9" w14:textId="267F766B" w:rsidR="00B4311D" w:rsidRDefault="00B4311D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t>Reception- indoor or outdoor:</w:t>
      </w:r>
      <w:r w:rsidRPr="00273EB8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68624331"/>
          <w:placeholder>
            <w:docPart w:val="B13EAE2A78A14B92A6B2991FB515994F"/>
          </w:placeholder>
          <w:showingPlcHdr/>
        </w:sdtPr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39010161" w14:textId="30BB38FC" w:rsidR="00273EB8" w:rsidRDefault="00B4311D" w:rsidP="00545D0F">
      <w:pPr>
        <w:pStyle w:val="ListParagraph"/>
        <w:numPr>
          <w:ilvl w:val="0"/>
          <w:numId w:val="8"/>
        </w:numPr>
        <w:rPr>
          <w:rFonts w:ascii="Batang" w:eastAsia="Batang" w:hAnsi="Batang" w:cs="Arial"/>
          <w:sz w:val="20"/>
          <w:szCs w:val="20"/>
        </w:rPr>
      </w:pPr>
      <w:r w:rsidRPr="001A1C31">
        <w:rPr>
          <w:rFonts w:ascii="Batang" w:eastAsia="Batang" w:hAnsi="Batang" w:cs="Arial"/>
          <w:sz w:val="20"/>
          <w:szCs w:val="20"/>
        </w:rPr>
        <w:t xml:space="preserve">Person you are working with: </w:t>
      </w:r>
      <w:sdt>
        <w:sdtPr>
          <w:rPr>
            <w:rFonts w:ascii="Batang" w:eastAsia="Batang" w:hAnsi="Batang" w:cs="Arial"/>
            <w:sz w:val="20"/>
            <w:szCs w:val="20"/>
          </w:rPr>
          <w:id w:val="353928050"/>
          <w:placeholder>
            <w:docPart w:val="C371591F500C4681BD7B4B743C92F481"/>
          </w:placeholder>
          <w:showingPlcHdr/>
        </w:sdtPr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1985E415" w14:textId="77777777" w:rsidR="00B1079A" w:rsidRPr="00B1079A" w:rsidRDefault="00B1079A" w:rsidP="00B1079A">
      <w:pPr>
        <w:pStyle w:val="ListParagraph"/>
        <w:rPr>
          <w:rFonts w:ascii="Batang" w:eastAsia="Batang" w:hAnsi="Batang" w:cs="Arial"/>
          <w:sz w:val="20"/>
          <w:szCs w:val="20"/>
        </w:rPr>
      </w:pPr>
    </w:p>
    <w:p w14:paraId="25392316" w14:textId="76728A86" w:rsidR="00B4311D" w:rsidRPr="002609B7" w:rsidRDefault="00B1079A" w:rsidP="00B4311D">
      <w:pPr>
        <w:pStyle w:val="ListParagraph"/>
        <w:numPr>
          <w:ilvl w:val="0"/>
          <w:numId w:val="8"/>
        </w:num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  <w:u w:val="single"/>
        </w:rPr>
        <w:t xml:space="preserve">Independent </w:t>
      </w:r>
      <w:r w:rsidR="00B4311D" w:rsidRPr="001A1C31">
        <w:rPr>
          <w:rFonts w:ascii="Batang" w:eastAsia="Batang" w:hAnsi="Batang" w:cs="Arial"/>
          <w:sz w:val="20"/>
          <w:szCs w:val="20"/>
          <w:u w:val="single"/>
        </w:rPr>
        <w:t>Wedding Coordinator or Friend Helping</w:t>
      </w:r>
      <w:r w:rsidR="00B4311D" w:rsidRPr="001A1C31">
        <w:rPr>
          <w:rFonts w:ascii="Batang" w:eastAsia="Batang" w:hAnsi="Batang" w:cs="Arial"/>
          <w:sz w:val="20"/>
          <w:szCs w:val="20"/>
        </w:rPr>
        <w:t xml:space="preserve">:   Business, Person you are working with, Website and Phone Number: </w:t>
      </w:r>
      <w:sdt>
        <w:sdtPr>
          <w:rPr>
            <w:rFonts w:ascii="Batang" w:eastAsia="Batang" w:hAnsi="Batang" w:cs="Arial"/>
            <w:sz w:val="20"/>
            <w:szCs w:val="20"/>
          </w:rPr>
          <w:id w:val="-1908137193"/>
          <w:placeholder>
            <w:docPart w:val="EE17DDEB167B450EA69E269B5FDFF0EB"/>
          </w:placeholder>
          <w:showingPlcHdr/>
        </w:sdtPr>
        <w:sdtContent>
          <w:r w:rsidR="00B4311D" w:rsidRPr="0038045D">
            <w:rPr>
              <w:rStyle w:val="PlaceholderText"/>
            </w:rPr>
            <w:t>Click here to enter text.</w:t>
          </w:r>
        </w:sdtContent>
      </w:sdt>
    </w:p>
    <w:p w14:paraId="1C03B905" w14:textId="77777777" w:rsidR="00B4311D" w:rsidRPr="00D6578E" w:rsidRDefault="00B4311D" w:rsidP="00B4311D">
      <w:pPr>
        <w:pStyle w:val="ListParagraph"/>
        <w:numPr>
          <w:ilvl w:val="0"/>
          <w:numId w:val="2"/>
        </w:numPr>
        <w:rPr>
          <w:rFonts w:ascii="Batang" w:eastAsia="Batang" w:hAnsi="Batang" w:cs="Arial"/>
          <w:sz w:val="20"/>
          <w:szCs w:val="20"/>
        </w:rPr>
      </w:pPr>
      <w:r w:rsidRPr="00DF3DAE">
        <w:rPr>
          <w:rFonts w:ascii="Batang" w:eastAsia="Batang" w:hAnsi="Batang" w:cs="Arial"/>
          <w:sz w:val="20"/>
          <w:szCs w:val="20"/>
          <w:u w:val="single"/>
        </w:rPr>
        <w:t>Wedding Photographer</w:t>
      </w:r>
      <w:r w:rsidRPr="00DF3DAE">
        <w:rPr>
          <w:rFonts w:ascii="Batang" w:eastAsia="Batang" w:hAnsi="Batang" w:cs="Arial"/>
          <w:sz w:val="20"/>
          <w:szCs w:val="20"/>
        </w:rPr>
        <w:t xml:space="preserve">:   Business, Person you are working with, Website and Phone Number: </w:t>
      </w:r>
      <w:sdt>
        <w:sdtPr>
          <w:rPr>
            <w:rFonts w:ascii="Batang" w:eastAsia="Batang" w:hAnsi="Batang" w:cs="Arial"/>
            <w:sz w:val="20"/>
            <w:szCs w:val="20"/>
          </w:rPr>
          <w:id w:val="204580667"/>
          <w:placeholder>
            <w:docPart w:val="07F90421649943CBA6357295DDFEF0E7"/>
          </w:placeholder>
        </w:sdtPr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479047041"/>
              <w:placeholder>
                <w:docPart w:val="5E9AF46BD5BF4BB4B913DDE374A5C1C1"/>
              </w:placeholder>
              <w:showingPlcHdr/>
            </w:sdtPr>
            <w:sdtContent>
              <w:r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55DDA6DE" w14:textId="77777777" w:rsidR="00B4311D" w:rsidRPr="002609B7" w:rsidRDefault="00B4311D" w:rsidP="00B4311D">
      <w:pPr>
        <w:pStyle w:val="ListParagraph"/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t>-</w:t>
      </w:r>
      <w:r w:rsidRPr="00DF3DAE">
        <w:rPr>
          <w:rFonts w:ascii="Batang" w:eastAsia="Batang" w:hAnsi="Batang" w:cs="Arial"/>
          <w:sz w:val="20"/>
          <w:szCs w:val="20"/>
        </w:rPr>
        <w:t xml:space="preserve">Pictures starting At: </w:t>
      </w:r>
      <w:sdt>
        <w:sdtPr>
          <w:rPr>
            <w:rFonts w:ascii="Batang" w:eastAsia="Batang" w:hAnsi="Batang" w:cs="Arial"/>
            <w:sz w:val="20"/>
            <w:szCs w:val="20"/>
          </w:rPr>
          <w:id w:val="1720791493"/>
          <w:placeholder>
            <w:docPart w:val="3E01E9CA66EA4BFF8407F12B2AE0B612"/>
          </w:placeholder>
        </w:sdtPr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-1651277107"/>
              <w:placeholder>
                <w:docPart w:val="8B9BDF8D6A024CC2A73B2C022A980579"/>
              </w:placeholder>
              <w:showingPlcHdr/>
            </w:sdtPr>
            <w:sdtContent>
              <w:r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Pr="00DF3DAE">
        <w:rPr>
          <w:rFonts w:ascii="Batang" w:eastAsia="Batang" w:hAnsi="Batang" w:cs="Arial"/>
          <w:sz w:val="20"/>
          <w:szCs w:val="20"/>
        </w:rPr>
        <w:t xml:space="preserve">  </w:t>
      </w:r>
    </w:p>
    <w:p w14:paraId="33577960" w14:textId="77777777" w:rsidR="00B4311D" w:rsidRDefault="00B4311D" w:rsidP="00B4311D">
      <w:pPr>
        <w:pStyle w:val="ListParagraph"/>
        <w:numPr>
          <w:ilvl w:val="0"/>
          <w:numId w:val="3"/>
        </w:numPr>
        <w:rPr>
          <w:rFonts w:ascii="Batang" w:eastAsia="Batang" w:hAnsi="Batang" w:cs="Arial"/>
          <w:sz w:val="20"/>
          <w:szCs w:val="20"/>
        </w:rPr>
      </w:pPr>
      <w:r w:rsidRPr="00B9661B">
        <w:rPr>
          <w:rFonts w:ascii="Batang" w:eastAsia="Batang" w:hAnsi="Batang" w:cs="Arial"/>
          <w:sz w:val="20"/>
          <w:szCs w:val="20"/>
          <w:u w:val="single"/>
        </w:rPr>
        <w:t>Wedding Bakery</w:t>
      </w:r>
      <w:r>
        <w:rPr>
          <w:rFonts w:ascii="Batang" w:eastAsia="Batang" w:hAnsi="Batang" w:cs="Arial"/>
          <w:sz w:val="20"/>
          <w:szCs w:val="20"/>
        </w:rPr>
        <w:t xml:space="preserve">:   </w:t>
      </w:r>
      <w:r w:rsidRPr="00D06C1E">
        <w:rPr>
          <w:rFonts w:ascii="Batang" w:eastAsia="Batang" w:hAnsi="Batang" w:cs="Arial"/>
          <w:sz w:val="20"/>
          <w:szCs w:val="20"/>
        </w:rPr>
        <w:t>Business, Person yo</w:t>
      </w:r>
      <w:r>
        <w:rPr>
          <w:rFonts w:ascii="Batang" w:eastAsia="Batang" w:hAnsi="Batang" w:cs="Arial"/>
          <w:sz w:val="20"/>
          <w:szCs w:val="20"/>
        </w:rPr>
        <w:t xml:space="preserve">u are working with, Website and </w:t>
      </w:r>
      <w:r w:rsidRPr="00D06C1E">
        <w:rPr>
          <w:rFonts w:ascii="Batang" w:eastAsia="Batang" w:hAnsi="Batang" w:cs="Arial"/>
          <w:sz w:val="20"/>
          <w:szCs w:val="20"/>
        </w:rPr>
        <w:t>Phone Number:</w:t>
      </w:r>
    </w:p>
    <w:p w14:paraId="3DD832D7" w14:textId="77777777" w:rsidR="00B4311D" w:rsidRPr="00D06C1E" w:rsidRDefault="00B4311D" w:rsidP="00B4311D">
      <w:pPr>
        <w:pStyle w:val="ListParagraph"/>
        <w:rPr>
          <w:rFonts w:ascii="Batang" w:eastAsia="Batang" w:hAnsi="Batang" w:cs="Arial"/>
          <w:sz w:val="20"/>
          <w:szCs w:val="20"/>
        </w:rPr>
      </w:pPr>
      <w:sdt>
        <w:sdtPr>
          <w:rPr>
            <w:rFonts w:ascii="Batang" w:eastAsia="Batang" w:hAnsi="Batang" w:cs="Arial"/>
            <w:sz w:val="20"/>
            <w:szCs w:val="20"/>
          </w:rPr>
          <w:id w:val="107023252"/>
          <w:placeholder>
            <w:docPart w:val="8CE04920F8304399888CE45DFD0C5BF3"/>
          </w:placeholder>
          <w:showingPlcHdr/>
        </w:sdtPr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0832C941" w14:textId="77777777" w:rsidR="00B1079A" w:rsidRDefault="00B4311D" w:rsidP="00B1079A">
      <w:pPr>
        <w:pStyle w:val="ListParagraph"/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t>-Cake and/or Cupcakes Delivered</w:t>
      </w:r>
      <w:r w:rsidRPr="00D06C1E">
        <w:rPr>
          <w:rFonts w:ascii="Batang" w:eastAsia="Batang" w:hAnsi="Batang" w:cs="Arial"/>
          <w:sz w:val="20"/>
          <w:szCs w:val="20"/>
        </w:rPr>
        <w:t xml:space="preserve"> At: </w:t>
      </w:r>
      <w:sdt>
        <w:sdtPr>
          <w:rPr>
            <w:rFonts w:ascii="Batang" w:eastAsia="Batang" w:hAnsi="Batang" w:cs="Arial"/>
            <w:sz w:val="20"/>
            <w:szCs w:val="20"/>
          </w:rPr>
          <w:id w:val="-891040241"/>
          <w:placeholder>
            <w:docPart w:val="3A7542ED8D2D40E6B8270701736CBED1"/>
          </w:placeholder>
        </w:sdtPr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-976910474"/>
              <w:placeholder>
                <w:docPart w:val="70F020573E894DDA8CA553185DB5C7E0"/>
              </w:placeholder>
              <w:showingPlcHdr/>
            </w:sdtPr>
            <w:sdtContent>
              <w:r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Pr="00D06C1E">
        <w:rPr>
          <w:rFonts w:ascii="Batang" w:eastAsia="Batang" w:hAnsi="Batang" w:cs="Arial"/>
          <w:sz w:val="20"/>
          <w:szCs w:val="20"/>
        </w:rPr>
        <w:t xml:space="preserve">  </w:t>
      </w:r>
    </w:p>
    <w:p w14:paraId="4141A7B3" w14:textId="64AAD178" w:rsidR="003C751A" w:rsidRPr="00B1079A" w:rsidRDefault="00E769FF" w:rsidP="00B1079A">
      <w:pPr>
        <w:pStyle w:val="ListParagraph"/>
        <w:jc w:val="center"/>
        <w:rPr>
          <w:rFonts w:ascii="Batang" w:eastAsia="Batang" w:hAnsi="Batang" w:cs="Arial"/>
          <w:sz w:val="20"/>
          <w:szCs w:val="20"/>
        </w:rPr>
      </w:pPr>
      <w:r w:rsidRPr="002609B7">
        <w:rPr>
          <w:rFonts w:ascii="Batang" w:eastAsia="Batang" w:hAnsi="Batang" w:cs="Arial"/>
          <w:b/>
          <w:color w:val="FF0000"/>
          <w:sz w:val="20"/>
          <w:szCs w:val="20"/>
          <w:u w:val="single"/>
        </w:rPr>
        <w:lastRenderedPageBreak/>
        <w:t xml:space="preserve">Pick Up </w:t>
      </w:r>
      <w:r w:rsidR="00385624" w:rsidRPr="002609B7">
        <w:rPr>
          <w:rFonts w:ascii="Batang" w:eastAsia="Batang" w:hAnsi="Batang" w:cs="Arial"/>
          <w:b/>
          <w:color w:val="FF0000"/>
          <w:sz w:val="20"/>
          <w:szCs w:val="20"/>
          <w:u w:val="single"/>
        </w:rPr>
        <w:t>Verses</w:t>
      </w:r>
      <w:r w:rsidRPr="002609B7">
        <w:rPr>
          <w:rFonts w:ascii="Batang" w:eastAsia="Batang" w:hAnsi="Batang" w:cs="Arial"/>
          <w:b/>
          <w:color w:val="FF0000"/>
          <w:sz w:val="20"/>
          <w:szCs w:val="20"/>
          <w:u w:val="single"/>
        </w:rPr>
        <w:t xml:space="preserve"> </w:t>
      </w:r>
      <w:r w:rsidR="003C751A" w:rsidRPr="002609B7">
        <w:rPr>
          <w:rFonts w:ascii="Batang" w:eastAsia="Batang" w:hAnsi="Batang" w:cs="Arial"/>
          <w:b/>
          <w:color w:val="FF0000"/>
          <w:sz w:val="20"/>
          <w:szCs w:val="20"/>
          <w:u w:val="single"/>
        </w:rPr>
        <w:t>Delivery Charge Options:</w:t>
      </w:r>
    </w:p>
    <w:p w14:paraId="67AACC84" w14:textId="1981E863" w:rsidR="00513BD9" w:rsidRPr="00480727" w:rsidRDefault="00513BD9" w:rsidP="00513BD9">
      <w:pPr>
        <w:pStyle w:val="NoSpacing"/>
        <w:rPr>
          <w:sz w:val="20"/>
          <w:szCs w:val="20"/>
        </w:rPr>
      </w:pPr>
      <w:r w:rsidRPr="00480727">
        <w:rPr>
          <w:sz w:val="20"/>
          <w:szCs w:val="20"/>
        </w:rPr>
        <w:t xml:space="preserve">$0.00 – </w:t>
      </w:r>
      <w:r w:rsidRPr="00480727">
        <w:rPr>
          <w:sz w:val="20"/>
          <w:szCs w:val="20"/>
          <w:u w:val="single"/>
        </w:rPr>
        <w:t>Pick Up</w:t>
      </w:r>
      <w:r>
        <w:rPr>
          <w:sz w:val="20"/>
          <w:szCs w:val="20"/>
        </w:rPr>
        <w:t xml:space="preserve">- </w:t>
      </w:r>
      <w:r w:rsidR="00A067FC">
        <w:rPr>
          <w:sz w:val="20"/>
          <w:szCs w:val="20"/>
        </w:rPr>
        <w:t xml:space="preserve">Wedding Party </w:t>
      </w:r>
      <w:r w:rsidRPr="00480727">
        <w:rPr>
          <w:sz w:val="20"/>
          <w:szCs w:val="20"/>
        </w:rPr>
        <w:t>Pick</w:t>
      </w:r>
      <w:r w:rsidR="00A067FC">
        <w:rPr>
          <w:sz w:val="20"/>
          <w:szCs w:val="20"/>
        </w:rPr>
        <w:t>ing</w:t>
      </w:r>
      <w:r w:rsidRPr="00480727">
        <w:rPr>
          <w:sz w:val="20"/>
          <w:szCs w:val="20"/>
        </w:rPr>
        <w:t xml:space="preserve"> Up from Lilygrass flowers and </w:t>
      </w:r>
      <w:r w:rsidR="00A067FC">
        <w:rPr>
          <w:sz w:val="20"/>
          <w:szCs w:val="20"/>
        </w:rPr>
        <w:t>décor</w:t>
      </w:r>
    </w:p>
    <w:p w14:paraId="1E74D7CB" w14:textId="77777777" w:rsidR="00513BD9" w:rsidRPr="002609B7" w:rsidRDefault="00513BD9" w:rsidP="00513BD9">
      <w:pPr>
        <w:pStyle w:val="NoSpacing"/>
        <w:rPr>
          <w:sz w:val="20"/>
          <w:szCs w:val="20"/>
        </w:rPr>
      </w:pPr>
    </w:p>
    <w:p w14:paraId="7A82F851" w14:textId="79AAD324" w:rsidR="00513BD9" w:rsidRDefault="00513BD9" w:rsidP="00513BD9">
      <w:pPr>
        <w:pStyle w:val="NoSpacing"/>
        <w:rPr>
          <w:sz w:val="20"/>
          <w:szCs w:val="20"/>
        </w:rPr>
      </w:pPr>
      <w:r w:rsidRPr="00513BD9">
        <w:rPr>
          <w:sz w:val="20"/>
          <w:szCs w:val="20"/>
        </w:rPr>
        <w:t xml:space="preserve">$25.00 – </w:t>
      </w:r>
      <w:r w:rsidRPr="00513BD9">
        <w:rPr>
          <w:sz w:val="20"/>
          <w:szCs w:val="20"/>
          <w:u w:val="single"/>
        </w:rPr>
        <w:t>Drop Off</w:t>
      </w:r>
      <w:r w:rsidRPr="00513BD9">
        <w:rPr>
          <w:sz w:val="20"/>
          <w:szCs w:val="20"/>
        </w:rPr>
        <w:t xml:space="preserve">- </w:t>
      </w:r>
      <w:r w:rsidR="00A067FC">
        <w:rPr>
          <w:sz w:val="20"/>
          <w:szCs w:val="20"/>
        </w:rPr>
        <w:t>Lilygrass d</w:t>
      </w:r>
      <w:r w:rsidRPr="00513BD9">
        <w:rPr>
          <w:sz w:val="20"/>
          <w:szCs w:val="20"/>
        </w:rPr>
        <w:t>eliver</w:t>
      </w:r>
      <w:r w:rsidR="00A067FC">
        <w:rPr>
          <w:sz w:val="20"/>
          <w:szCs w:val="20"/>
        </w:rPr>
        <w:t>s</w:t>
      </w:r>
      <w:r w:rsidRPr="00513BD9">
        <w:rPr>
          <w:sz w:val="20"/>
          <w:szCs w:val="20"/>
        </w:rPr>
        <w:t xml:space="preserve"> </w:t>
      </w:r>
      <w:r w:rsidR="00A067FC">
        <w:rPr>
          <w:sz w:val="20"/>
          <w:szCs w:val="20"/>
        </w:rPr>
        <w:t xml:space="preserve">to </w:t>
      </w:r>
      <w:r w:rsidR="00BF7E59" w:rsidRPr="0026233D">
        <w:rPr>
          <w:sz w:val="20"/>
          <w:szCs w:val="20"/>
        </w:rPr>
        <w:t>location of ceremony the day of</w:t>
      </w:r>
      <w:r w:rsidR="00BF7E59">
        <w:rPr>
          <w:sz w:val="20"/>
          <w:szCs w:val="20"/>
        </w:rPr>
        <w:t xml:space="preserve"> </w:t>
      </w:r>
      <w:r w:rsidR="00A067FC">
        <w:rPr>
          <w:sz w:val="20"/>
          <w:szCs w:val="20"/>
        </w:rPr>
        <w:t>and places</w:t>
      </w:r>
      <w:r w:rsidRPr="00513BD9">
        <w:rPr>
          <w:sz w:val="20"/>
          <w:szCs w:val="20"/>
        </w:rPr>
        <w:t xml:space="preserve"> in </w:t>
      </w:r>
      <w:r w:rsidR="00BF7E59">
        <w:rPr>
          <w:sz w:val="20"/>
          <w:szCs w:val="20"/>
        </w:rPr>
        <w:t>designated rooms</w:t>
      </w:r>
      <w:r w:rsidR="00A067FC">
        <w:rPr>
          <w:sz w:val="20"/>
          <w:szCs w:val="20"/>
        </w:rPr>
        <w:t>- No Set up of ceremony or reception</w:t>
      </w:r>
    </w:p>
    <w:p w14:paraId="5FF08CD4" w14:textId="77777777" w:rsidR="00A067FC" w:rsidRPr="002609B7" w:rsidRDefault="00A067FC" w:rsidP="00513BD9">
      <w:pPr>
        <w:pStyle w:val="NoSpacing"/>
        <w:rPr>
          <w:sz w:val="20"/>
          <w:szCs w:val="20"/>
        </w:rPr>
      </w:pPr>
    </w:p>
    <w:p w14:paraId="0D7D3EEE" w14:textId="162F1A17" w:rsidR="00513BD9" w:rsidRPr="002609B7" w:rsidRDefault="00513BD9" w:rsidP="00513BD9">
      <w:pPr>
        <w:pStyle w:val="NoSpacing"/>
        <w:rPr>
          <w:sz w:val="20"/>
          <w:szCs w:val="20"/>
        </w:rPr>
      </w:pPr>
      <w:r w:rsidRPr="002609B7">
        <w:rPr>
          <w:sz w:val="20"/>
          <w:szCs w:val="20"/>
        </w:rPr>
        <w:t>$75.00 –</w:t>
      </w:r>
      <w:r>
        <w:rPr>
          <w:sz w:val="20"/>
          <w:szCs w:val="20"/>
        </w:rPr>
        <w:t xml:space="preserve"> </w:t>
      </w:r>
      <w:r w:rsidRPr="00480727">
        <w:rPr>
          <w:sz w:val="20"/>
          <w:szCs w:val="20"/>
          <w:u w:val="single"/>
        </w:rPr>
        <w:t>Pinning</w:t>
      </w:r>
      <w:r>
        <w:rPr>
          <w:sz w:val="20"/>
          <w:szCs w:val="20"/>
        </w:rPr>
        <w:t>-</w:t>
      </w:r>
      <w:r w:rsidRPr="002609B7">
        <w:rPr>
          <w:sz w:val="20"/>
          <w:szCs w:val="20"/>
        </w:rPr>
        <w:t xml:space="preserve"> </w:t>
      </w:r>
      <w:r w:rsidR="00A067FC">
        <w:rPr>
          <w:sz w:val="20"/>
          <w:szCs w:val="20"/>
        </w:rPr>
        <w:t>Lilygrass d</w:t>
      </w:r>
      <w:r w:rsidR="00A067FC" w:rsidRPr="00513BD9">
        <w:rPr>
          <w:sz w:val="20"/>
          <w:szCs w:val="20"/>
        </w:rPr>
        <w:t>eliver</w:t>
      </w:r>
      <w:r w:rsidR="00A067FC">
        <w:rPr>
          <w:sz w:val="20"/>
          <w:szCs w:val="20"/>
        </w:rPr>
        <w:t>s</w:t>
      </w:r>
      <w:r w:rsidR="00A067FC" w:rsidRPr="00513BD9">
        <w:rPr>
          <w:sz w:val="20"/>
          <w:szCs w:val="20"/>
        </w:rPr>
        <w:t xml:space="preserve"> </w:t>
      </w:r>
      <w:r w:rsidR="00A067FC">
        <w:rPr>
          <w:sz w:val="20"/>
          <w:szCs w:val="20"/>
        </w:rPr>
        <w:t xml:space="preserve">to </w:t>
      </w:r>
      <w:r w:rsidR="00BF7E59" w:rsidRPr="0026233D">
        <w:rPr>
          <w:sz w:val="20"/>
          <w:szCs w:val="20"/>
        </w:rPr>
        <w:t>location of ceremony the day of</w:t>
      </w:r>
      <w:r w:rsidR="00BF7E59">
        <w:rPr>
          <w:sz w:val="20"/>
          <w:szCs w:val="20"/>
        </w:rPr>
        <w:t xml:space="preserve"> and places</w:t>
      </w:r>
      <w:r w:rsidR="00BF7E59" w:rsidRPr="00513BD9">
        <w:rPr>
          <w:sz w:val="20"/>
          <w:szCs w:val="20"/>
        </w:rPr>
        <w:t xml:space="preserve"> in </w:t>
      </w:r>
      <w:r w:rsidR="00BF7E59">
        <w:rPr>
          <w:sz w:val="20"/>
          <w:szCs w:val="20"/>
        </w:rPr>
        <w:t>designated rooms</w:t>
      </w:r>
      <w:r w:rsidR="00A067FC">
        <w:rPr>
          <w:sz w:val="20"/>
          <w:szCs w:val="20"/>
        </w:rPr>
        <w:t xml:space="preserve">, Lilygrass will stay and </w:t>
      </w:r>
      <w:r w:rsidRPr="002609B7">
        <w:rPr>
          <w:sz w:val="20"/>
          <w:szCs w:val="20"/>
        </w:rPr>
        <w:t>Pin-On Corsages and Boutonnieres before pictures start</w:t>
      </w:r>
      <w:r w:rsidR="00A067FC">
        <w:rPr>
          <w:sz w:val="20"/>
          <w:szCs w:val="20"/>
        </w:rPr>
        <w:t xml:space="preserve"> (if wedding is running on scheduled time)- No Set up of ceremony or reception</w:t>
      </w:r>
    </w:p>
    <w:p w14:paraId="18E3DB8C" w14:textId="77777777" w:rsidR="00513BD9" w:rsidRPr="002609B7" w:rsidRDefault="00513BD9" w:rsidP="00513BD9">
      <w:pPr>
        <w:pStyle w:val="NoSpacing"/>
        <w:rPr>
          <w:sz w:val="20"/>
          <w:szCs w:val="20"/>
        </w:rPr>
      </w:pPr>
    </w:p>
    <w:p w14:paraId="7A9747D8" w14:textId="08F7FB81" w:rsidR="0026233D" w:rsidRPr="0026233D" w:rsidRDefault="00513BD9" w:rsidP="0026233D">
      <w:pPr>
        <w:pStyle w:val="NoSpacing"/>
        <w:rPr>
          <w:sz w:val="20"/>
          <w:szCs w:val="20"/>
        </w:rPr>
      </w:pPr>
      <w:r w:rsidRPr="002609B7">
        <w:rPr>
          <w:sz w:val="20"/>
          <w:szCs w:val="20"/>
        </w:rPr>
        <w:t>$100.00-</w:t>
      </w:r>
      <w:r>
        <w:rPr>
          <w:sz w:val="20"/>
          <w:szCs w:val="20"/>
        </w:rPr>
        <w:t xml:space="preserve"> </w:t>
      </w:r>
      <w:r w:rsidR="0026233D" w:rsidRPr="0026233D">
        <w:rPr>
          <w:sz w:val="20"/>
          <w:szCs w:val="20"/>
          <w:u w:val="single"/>
        </w:rPr>
        <w:t xml:space="preserve">Full </w:t>
      </w:r>
      <w:r w:rsidR="0026233D" w:rsidRPr="0026233D">
        <w:rPr>
          <w:sz w:val="20"/>
          <w:szCs w:val="20"/>
          <w:u w:val="single"/>
        </w:rPr>
        <w:t>Setup</w:t>
      </w:r>
      <w:r w:rsidR="0026233D" w:rsidRPr="0026233D">
        <w:rPr>
          <w:sz w:val="20"/>
          <w:szCs w:val="20"/>
        </w:rPr>
        <w:t xml:space="preserve">- Lilygrass does 1 trip delivery to location of ceremony the day of. Places personal flowers in designated rooms, which also might include setting up ceremony and/or reception floral that the Bride and Lilygrass have agreed upon prior to date and time frame for set up. </w:t>
      </w:r>
    </w:p>
    <w:p w14:paraId="61E1FB2E" w14:textId="77777777" w:rsidR="0026233D" w:rsidRDefault="0026233D" w:rsidP="0026233D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26233D">
        <w:rPr>
          <w:sz w:val="20"/>
          <w:szCs w:val="20"/>
        </w:rPr>
        <w:t>Possible options discussed -guest book, aisle, altar</w:t>
      </w:r>
      <w:r>
        <w:rPr>
          <w:sz w:val="20"/>
          <w:szCs w:val="20"/>
        </w:rPr>
        <w:t xml:space="preserve">, arch, </w:t>
      </w:r>
      <w:r w:rsidRPr="0026233D">
        <w:rPr>
          <w:sz w:val="20"/>
          <w:szCs w:val="20"/>
        </w:rPr>
        <w:t xml:space="preserve">reception tables, </w:t>
      </w:r>
    </w:p>
    <w:p w14:paraId="7C9055D3" w14:textId="3CD0232F" w:rsidR="0026233D" w:rsidRDefault="0026233D" w:rsidP="0026233D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Placement of c</w:t>
      </w:r>
      <w:r w:rsidRPr="0026233D">
        <w:rPr>
          <w:sz w:val="20"/>
          <w:szCs w:val="20"/>
        </w:rPr>
        <w:t xml:space="preserve">ake flowers (if bakery has cake present during florist’s scheduled time) </w:t>
      </w:r>
    </w:p>
    <w:p w14:paraId="18AC15E5" w14:textId="236D0D20" w:rsidR="0026233D" w:rsidRPr="0026233D" w:rsidRDefault="0026233D" w:rsidP="0026233D">
      <w:pPr>
        <w:pStyle w:val="NoSpacing"/>
        <w:ind w:left="720"/>
        <w:rPr>
          <w:sz w:val="20"/>
          <w:szCs w:val="20"/>
        </w:rPr>
      </w:pPr>
      <w:r w:rsidRPr="0026233D">
        <w:rPr>
          <w:sz w:val="20"/>
          <w:szCs w:val="20"/>
        </w:rPr>
        <w:t>Pin-On Corsages and Boutonnieres before pictures start (if wedding photographer is running</w:t>
      </w:r>
      <w:r w:rsidR="00BF7E59">
        <w:rPr>
          <w:sz w:val="20"/>
          <w:szCs w:val="20"/>
        </w:rPr>
        <w:t xml:space="preserve"> on scheduled</w:t>
      </w:r>
      <w:r w:rsidRPr="0026233D">
        <w:rPr>
          <w:sz w:val="20"/>
          <w:szCs w:val="20"/>
        </w:rPr>
        <w:t xml:space="preserve"> time and is during florist’s scheduled time) </w:t>
      </w:r>
    </w:p>
    <w:p w14:paraId="7832DDC3" w14:textId="1CD09F60" w:rsidR="00390640" w:rsidRPr="0026233D" w:rsidRDefault="00390640" w:rsidP="00776044">
      <w:pPr>
        <w:pStyle w:val="NoSpacing"/>
        <w:rPr>
          <w:sz w:val="20"/>
          <w:szCs w:val="20"/>
        </w:rPr>
      </w:pPr>
    </w:p>
    <w:p w14:paraId="2CF27ECE" w14:textId="6813EA06" w:rsidR="00D65A05" w:rsidRDefault="00A45419" w:rsidP="00703461">
      <w:pPr>
        <w:pStyle w:val="NoSpacing"/>
        <w:rPr>
          <w:color w:val="FF0000"/>
          <w:sz w:val="20"/>
          <w:szCs w:val="20"/>
        </w:rPr>
      </w:pPr>
      <w:r w:rsidRPr="002609B7">
        <w:rPr>
          <w:color w:val="FF0000"/>
          <w:sz w:val="20"/>
          <w:szCs w:val="20"/>
        </w:rPr>
        <w:t xml:space="preserve">Pick up or Delivery (what level): </w:t>
      </w:r>
      <w:sdt>
        <w:sdtPr>
          <w:rPr>
            <w:color w:val="FF0000"/>
            <w:sz w:val="20"/>
            <w:szCs w:val="20"/>
          </w:rPr>
          <w:id w:val="256489341"/>
          <w:placeholder>
            <w:docPart w:val="CE261BF0CCE04390A8C3AEF7634BCB6E"/>
          </w:placeholder>
          <w:showingPlcHdr/>
        </w:sdtPr>
        <w:sdtContent>
          <w:r w:rsidR="00902E73" w:rsidRPr="0038045D">
            <w:rPr>
              <w:rStyle w:val="PlaceholderText"/>
            </w:rPr>
            <w:t>Click here to enter text.</w:t>
          </w:r>
        </w:sdtContent>
      </w:sdt>
    </w:p>
    <w:p w14:paraId="5F05D38D" w14:textId="77777777" w:rsidR="00F3643B" w:rsidRPr="002609B7" w:rsidRDefault="00F3643B" w:rsidP="00703461">
      <w:pPr>
        <w:pStyle w:val="NoSpacing"/>
        <w:rPr>
          <w:color w:val="FF0000"/>
          <w:sz w:val="20"/>
          <w:szCs w:val="20"/>
        </w:rPr>
      </w:pPr>
    </w:p>
    <w:p w14:paraId="2E13CD14" w14:textId="77777777" w:rsidR="00B1079A" w:rsidRDefault="00B1079A" w:rsidP="007260DE">
      <w:pPr>
        <w:rPr>
          <w:rFonts w:ascii="Batang" w:eastAsia="Batang" w:hAnsi="Batang" w:cs="Arial"/>
          <w:sz w:val="20"/>
          <w:szCs w:val="20"/>
        </w:rPr>
      </w:pPr>
    </w:p>
    <w:p w14:paraId="59D3FA92" w14:textId="1F5F823B" w:rsidR="00EC224E" w:rsidRPr="007260DE" w:rsidRDefault="00EC224E" w:rsidP="007260DE">
      <w:pPr>
        <w:rPr>
          <w:rFonts w:ascii="Batang" w:eastAsia="Batang" w:hAnsi="Batang" w:cs="Arial"/>
          <w:sz w:val="20"/>
          <w:szCs w:val="20"/>
        </w:rPr>
      </w:pPr>
      <w:r w:rsidRPr="007260DE">
        <w:rPr>
          <w:rFonts w:ascii="Batang" w:eastAsia="Batang" w:hAnsi="Batang" w:cs="Arial"/>
          <w:sz w:val="20"/>
          <w:szCs w:val="20"/>
        </w:rPr>
        <w:t xml:space="preserve">How did you hear about Lilygrass flowers and décor: </w:t>
      </w:r>
      <w:sdt>
        <w:sdtPr>
          <w:rPr>
            <w:rFonts w:ascii="Batang" w:eastAsia="Batang" w:hAnsi="Batang" w:cs="Arial"/>
            <w:sz w:val="20"/>
            <w:szCs w:val="20"/>
          </w:rPr>
          <w:id w:val="68624326"/>
          <w:placeholder>
            <w:docPart w:val="90DEEDAA9CEE4BC4A0EF442A546460D5"/>
          </w:placeholder>
          <w:showingPlcHdr/>
        </w:sdtPr>
        <w:sdtContent>
          <w:r w:rsidR="00902E73" w:rsidRPr="0038045D">
            <w:rPr>
              <w:rStyle w:val="PlaceholderText"/>
            </w:rPr>
            <w:t>Click here to enter text.</w:t>
          </w:r>
        </w:sdtContent>
      </w:sdt>
    </w:p>
    <w:p w14:paraId="08F3D474" w14:textId="6085E570" w:rsidR="00CA1870" w:rsidRPr="000F7E92" w:rsidRDefault="00CA1870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Wedding Color Scheme:</w:t>
      </w:r>
      <w:r w:rsidR="00317A71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777995"/>
          <w:placeholder>
            <w:docPart w:val="2B2BABB020E648A1BBFB47A0FBE92487"/>
          </w:placeholder>
          <w:showingPlcHdr/>
        </w:sdtPr>
        <w:sdtContent>
          <w:r w:rsidR="00902E73" w:rsidRPr="0038045D">
            <w:rPr>
              <w:rStyle w:val="PlaceholderText"/>
            </w:rPr>
            <w:t>Click here to enter text.</w:t>
          </w:r>
        </w:sdtContent>
      </w:sdt>
    </w:p>
    <w:p w14:paraId="0D2A0CF5" w14:textId="470BB24C" w:rsidR="00CA1870" w:rsidRPr="000F7E92" w:rsidRDefault="00CA1870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 xml:space="preserve">Bride’s Dress </w:t>
      </w:r>
      <w:r w:rsidR="007B230E">
        <w:rPr>
          <w:rFonts w:ascii="Batang" w:eastAsia="Batang" w:hAnsi="Batang" w:cs="Arial"/>
          <w:sz w:val="20"/>
          <w:szCs w:val="20"/>
        </w:rPr>
        <w:t>Color</w:t>
      </w:r>
      <w:r w:rsidRPr="000F7E92">
        <w:rPr>
          <w:rFonts w:ascii="Batang" w:eastAsia="Batang" w:hAnsi="Batang" w:cs="Arial"/>
          <w:sz w:val="20"/>
          <w:szCs w:val="20"/>
        </w:rPr>
        <w:t>:</w:t>
      </w:r>
      <w:r w:rsidR="00317A71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777996"/>
          <w:placeholder>
            <w:docPart w:val="2B2BABB020E648A1BBFB47A0FBE92487"/>
          </w:placeholder>
        </w:sdtPr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-1281868240"/>
              <w:placeholder>
                <w:docPart w:val="C27EE0F45A2041B49A1BDCFE7201E0BA"/>
              </w:placeholder>
              <w:showingPlcHdr/>
            </w:sdtPr>
            <w:sdtContent>
              <w:r w:rsidR="00D6578E"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213FC9EE" w14:textId="399CF636" w:rsidR="00525883" w:rsidRPr="000F7E92" w:rsidRDefault="00B1079A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t xml:space="preserve">Type of </w:t>
      </w:r>
      <w:r w:rsidR="00525883" w:rsidRPr="000F7E92">
        <w:rPr>
          <w:rFonts w:ascii="Batang" w:eastAsia="Batang" w:hAnsi="Batang" w:cs="Arial"/>
          <w:sz w:val="20"/>
          <w:szCs w:val="20"/>
        </w:rPr>
        <w:t>Jewelry</w:t>
      </w:r>
      <w:r w:rsidR="00EC224E">
        <w:rPr>
          <w:rFonts w:ascii="Batang" w:eastAsia="Batang" w:hAnsi="Batang" w:cs="Arial"/>
          <w:sz w:val="20"/>
          <w:szCs w:val="20"/>
        </w:rPr>
        <w:t xml:space="preserve"> Bride</w:t>
      </w:r>
      <w:r w:rsidR="004F247E">
        <w:rPr>
          <w:rFonts w:ascii="Batang" w:eastAsia="Batang" w:hAnsi="Batang" w:cs="Arial"/>
          <w:sz w:val="20"/>
          <w:szCs w:val="20"/>
        </w:rPr>
        <w:t xml:space="preserve"> and/or Bridesmaids</w:t>
      </w:r>
      <w:r w:rsidR="00EC224E">
        <w:rPr>
          <w:rFonts w:ascii="Batang" w:eastAsia="Batang" w:hAnsi="Batang" w:cs="Arial"/>
          <w:sz w:val="20"/>
          <w:szCs w:val="20"/>
        </w:rPr>
        <w:t xml:space="preserve"> </w:t>
      </w:r>
      <w:r w:rsidR="004F247E">
        <w:rPr>
          <w:rFonts w:ascii="Batang" w:eastAsia="Batang" w:hAnsi="Batang" w:cs="Arial"/>
          <w:sz w:val="20"/>
          <w:szCs w:val="20"/>
        </w:rPr>
        <w:t>are</w:t>
      </w:r>
      <w:r w:rsidR="00EC224E">
        <w:rPr>
          <w:rFonts w:ascii="Batang" w:eastAsia="Batang" w:hAnsi="Batang" w:cs="Arial"/>
          <w:sz w:val="20"/>
          <w:szCs w:val="20"/>
        </w:rPr>
        <w:t xml:space="preserve"> wearing</w:t>
      </w:r>
      <w:r>
        <w:rPr>
          <w:rFonts w:ascii="Batang" w:eastAsia="Batang" w:hAnsi="Batang" w:cs="Arial"/>
          <w:sz w:val="20"/>
          <w:szCs w:val="20"/>
        </w:rPr>
        <w:t xml:space="preserve"> (Silver</w:t>
      </w:r>
      <w:r w:rsidR="00670E5A">
        <w:rPr>
          <w:rFonts w:ascii="Batang" w:eastAsia="Batang" w:hAnsi="Batang" w:cs="Arial"/>
          <w:sz w:val="20"/>
          <w:szCs w:val="20"/>
        </w:rPr>
        <w:t>/</w:t>
      </w:r>
      <w:r>
        <w:rPr>
          <w:rFonts w:ascii="Batang" w:eastAsia="Batang" w:hAnsi="Batang" w:cs="Arial"/>
          <w:sz w:val="20"/>
          <w:szCs w:val="20"/>
        </w:rPr>
        <w:t>Gold)</w:t>
      </w:r>
      <w:r w:rsidR="00525883" w:rsidRPr="000F7E92">
        <w:rPr>
          <w:rFonts w:ascii="Batang" w:eastAsia="Batang" w:hAnsi="Batang" w:cs="Arial"/>
          <w:sz w:val="20"/>
          <w:szCs w:val="20"/>
        </w:rPr>
        <w:t xml:space="preserve">: </w:t>
      </w:r>
      <w:bookmarkStart w:id="0" w:name="_Hlk490663837"/>
      <w:sdt>
        <w:sdtPr>
          <w:rPr>
            <w:rFonts w:ascii="Batang" w:eastAsia="Batang" w:hAnsi="Batang" w:cs="Arial"/>
            <w:sz w:val="20"/>
            <w:szCs w:val="20"/>
          </w:rPr>
          <w:id w:val="204580648"/>
          <w:placeholder>
            <w:docPart w:val="CFDB38F15522406DA7D2FEAD889739D1"/>
          </w:placeholder>
          <w:showingPlcHdr/>
        </w:sdtPr>
        <w:sdtContent>
          <w:r w:rsidR="009B2925" w:rsidRPr="0038045D">
            <w:rPr>
              <w:rStyle w:val="PlaceholderText"/>
            </w:rPr>
            <w:t>Click here to enter text.</w:t>
          </w:r>
        </w:sdtContent>
      </w:sdt>
      <w:bookmarkEnd w:id="0"/>
    </w:p>
    <w:p w14:paraId="27326869" w14:textId="3FAE8693" w:rsidR="00EA41C9" w:rsidRDefault="00CA1870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 xml:space="preserve">Bridesmaids’ </w:t>
      </w:r>
      <w:r w:rsidR="004B3539">
        <w:rPr>
          <w:rFonts w:ascii="Batang" w:eastAsia="Batang" w:hAnsi="Batang" w:cs="Arial"/>
          <w:sz w:val="20"/>
          <w:szCs w:val="20"/>
        </w:rPr>
        <w:t>Color</w:t>
      </w:r>
      <w:r w:rsidRPr="000F7E92">
        <w:rPr>
          <w:rFonts w:ascii="Batang" w:eastAsia="Batang" w:hAnsi="Batang" w:cs="Arial"/>
          <w:sz w:val="20"/>
          <w:szCs w:val="20"/>
        </w:rPr>
        <w:t>:</w:t>
      </w:r>
      <w:r w:rsidR="00317A71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777997"/>
          <w:placeholder>
            <w:docPart w:val="2B2BABB020E648A1BBFB47A0FBE92487"/>
          </w:placeholder>
          <w:showingPlcHdr/>
        </w:sdtPr>
        <w:sdtContent>
          <w:r w:rsidR="00902E73" w:rsidRPr="0038045D">
            <w:rPr>
              <w:rStyle w:val="PlaceholderText"/>
            </w:rPr>
            <w:t>Click here to enter text.</w:t>
          </w:r>
        </w:sdtContent>
      </w:sdt>
    </w:p>
    <w:p w14:paraId="53DC396B" w14:textId="6FF1A943" w:rsidR="00CA1870" w:rsidRPr="000F7E92" w:rsidRDefault="00CA1870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Groomsmen’s Attire</w:t>
      </w:r>
      <w:r w:rsidR="004B3539">
        <w:rPr>
          <w:rFonts w:ascii="Batang" w:eastAsia="Batang" w:hAnsi="Batang" w:cs="Arial"/>
          <w:sz w:val="20"/>
          <w:szCs w:val="20"/>
        </w:rPr>
        <w:t xml:space="preserve"> and Color</w:t>
      </w:r>
      <w:r w:rsidRPr="000F7E92">
        <w:rPr>
          <w:rFonts w:ascii="Batang" w:eastAsia="Batang" w:hAnsi="Batang" w:cs="Arial"/>
          <w:sz w:val="20"/>
          <w:szCs w:val="20"/>
        </w:rPr>
        <w:t>:</w:t>
      </w:r>
      <w:r w:rsidR="00612C41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777998"/>
          <w:placeholder>
            <w:docPart w:val="2B2BABB020E648A1BBFB47A0FBE92487"/>
          </w:placeholder>
        </w:sdtPr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852702561"/>
              <w:placeholder>
                <w:docPart w:val="E2A20FDA13554A7281E79F00954B7529"/>
              </w:placeholder>
              <w:showingPlcHdr/>
            </w:sdtPr>
            <w:sdtContent>
              <w:r w:rsidR="00902E73"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42939D54" w14:textId="0211158C" w:rsidR="00CA1870" w:rsidRPr="000F7E92" w:rsidRDefault="006773D3" w:rsidP="00211E80">
      <w:pPr>
        <w:tabs>
          <w:tab w:val="left" w:pos="5475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t xml:space="preserve">Any </w:t>
      </w:r>
      <w:r w:rsidR="00C44808" w:rsidRPr="000F7E92">
        <w:rPr>
          <w:rFonts w:ascii="Batang" w:eastAsia="Batang" w:hAnsi="Batang" w:cs="Arial"/>
          <w:sz w:val="20"/>
          <w:szCs w:val="20"/>
        </w:rPr>
        <w:t>flowers</w:t>
      </w:r>
      <w:r>
        <w:rPr>
          <w:rFonts w:ascii="Batang" w:eastAsia="Batang" w:hAnsi="Batang" w:cs="Arial"/>
          <w:sz w:val="20"/>
          <w:szCs w:val="20"/>
        </w:rPr>
        <w:t xml:space="preserve"> you like</w:t>
      </w:r>
      <w:r w:rsidR="00CA1870" w:rsidRPr="000F7E92">
        <w:rPr>
          <w:rFonts w:ascii="Batang" w:eastAsia="Batang" w:hAnsi="Batang" w:cs="Arial"/>
          <w:sz w:val="20"/>
          <w:szCs w:val="20"/>
        </w:rPr>
        <w:t>?</w:t>
      </w:r>
      <w:r w:rsidR="00C44808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204580673"/>
          <w:placeholder>
            <w:docPart w:val="A76C329A280F4DC582D2597D64EBC7B4"/>
          </w:placeholder>
          <w:showingPlcHdr/>
        </w:sdtPr>
        <w:sdtContent>
          <w:r w:rsidR="00F148B9" w:rsidRPr="0038045D">
            <w:rPr>
              <w:rStyle w:val="PlaceholderText"/>
            </w:rPr>
            <w:t>Click here to enter text.</w:t>
          </w:r>
        </w:sdtContent>
      </w:sdt>
    </w:p>
    <w:p w14:paraId="34078917" w14:textId="5D7EC321" w:rsidR="00C44808" w:rsidRPr="000F7E92" w:rsidRDefault="006773D3" w:rsidP="00C44808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t xml:space="preserve">Any flowers you </w:t>
      </w:r>
      <w:r w:rsidR="00C44808" w:rsidRPr="000F7E92">
        <w:rPr>
          <w:rFonts w:ascii="Batang" w:eastAsia="Batang" w:hAnsi="Batang" w:cs="Arial"/>
          <w:sz w:val="20"/>
          <w:szCs w:val="20"/>
        </w:rPr>
        <w:t xml:space="preserve">dislike? </w:t>
      </w:r>
      <w:sdt>
        <w:sdtPr>
          <w:rPr>
            <w:rFonts w:ascii="Batang" w:eastAsia="Batang" w:hAnsi="Batang" w:cs="Arial"/>
            <w:sz w:val="20"/>
            <w:szCs w:val="20"/>
          </w:rPr>
          <w:id w:val="15777999"/>
          <w:placeholder>
            <w:docPart w:val="D896BCB2F8514398AD72C22A417E276B"/>
          </w:placeholder>
          <w:showingPlcHdr/>
        </w:sdtPr>
        <w:sdtContent>
          <w:r w:rsidR="00F148B9" w:rsidRPr="0038045D">
            <w:rPr>
              <w:rStyle w:val="PlaceholderText"/>
            </w:rPr>
            <w:t>Click here to enter text.</w:t>
          </w:r>
        </w:sdtContent>
      </w:sdt>
    </w:p>
    <w:p w14:paraId="2AC792BD" w14:textId="77777777" w:rsidR="00B33253" w:rsidRPr="00D71945" w:rsidRDefault="00E1488C" w:rsidP="00F3643B">
      <w:pPr>
        <w:tabs>
          <w:tab w:val="right" w:pos="9360"/>
        </w:tabs>
        <w:jc w:val="center"/>
        <w:rPr>
          <w:rFonts w:ascii="Batang" w:eastAsia="Batang" w:hAnsi="Batang" w:cs="Arial"/>
          <w:b/>
          <w:sz w:val="20"/>
          <w:szCs w:val="20"/>
          <w:u w:val="single"/>
        </w:rPr>
      </w:pPr>
      <w:r w:rsidRPr="00D71945">
        <w:rPr>
          <w:rFonts w:ascii="Batang" w:eastAsia="Batang" w:hAnsi="Batang" w:cs="Arial"/>
          <w:b/>
          <w:sz w:val="20"/>
          <w:szCs w:val="20"/>
          <w:u w:val="single"/>
        </w:rPr>
        <w:t xml:space="preserve">Personalized </w:t>
      </w:r>
      <w:r w:rsidR="003318DC" w:rsidRPr="00D71945">
        <w:rPr>
          <w:rFonts w:ascii="Batang" w:eastAsia="Batang" w:hAnsi="Batang" w:cs="Arial"/>
          <w:b/>
          <w:sz w:val="20"/>
          <w:szCs w:val="20"/>
          <w:u w:val="single"/>
        </w:rPr>
        <w:t>Embroidered Garter</w:t>
      </w:r>
    </w:p>
    <w:p w14:paraId="5A48A75D" w14:textId="164BE41E" w:rsidR="003E0B45" w:rsidRPr="003318DC" w:rsidRDefault="003E0B45" w:rsidP="00DA106B">
      <w:pPr>
        <w:tabs>
          <w:tab w:val="right" w:pos="9360"/>
        </w:tabs>
        <w:rPr>
          <w:rFonts w:ascii="Batang" w:eastAsia="Batang" w:hAnsi="Batang" w:cs="Arial"/>
          <w:b/>
          <w:sz w:val="24"/>
          <w:szCs w:val="24"/>
          <w:u w:val="single"/>
        </w:rPr>
      </w:pPr>
      <w:r w:rsidRPr="00DA106B">
        <w:rPr>
          <w:rFonts w:ascii="Batang" w:eastAsia="Batang" w:hAnsi="Batang" w:cs="Arial"/>
          <w:sz w:val="20"/>
          <w:szCs w:val="20"/>
        </w:rPr>
        <w:t>You can supply the garter</w:t>
      </w:r>
      <w:r w:rsidR="009C7C88">
        <w:rPr>
          <w:rFonts w:ascii="Batang" w:eastAsia="Batang" w:hAnsi="Batang" w:cs="Arial"/>
          <w:sz w:val="20"/>
          <w:szCs w:val="20"/>
        </w:rPr>
        <w:t>,</w:t>
      </w:r>
      <w:r w:rsidRPr="00DA106B">
        <w:rPr>
          <w:rFonts w:ascii="Batang" w:eastAsia="Batang" w:hAnsi="Batang" w:cs="Arial"/>
          <w:sz w:val="20"/>
          <w:szCs w:val="20"/>
        </w:rPr>
        <w:t xml:space="preserve"> or we have selection of simple garters. We can embroider on a ribbon</w:t>
      </w:r>
      <w:r w:rsidR="004F247E">
        <w:rPr>
          <w:rFonts w:ascii="Batang" w:eastAsia="Batang" w:hAnsi="Batang" w:cs="Arial"/>
          <w:sz w:val="20"/>
          <w:szCs w:val="20"/>
        </w:rPr>
        <w:t xml:space="preserve"> the </w:t>
      </w:r>
      <w:r w:rsidRPr="00DA106B">
        <w:rPr>
          <w:rFonts w:ascii="Batang" w:eastAsia="Batang" w:hAnsi="Batang" w:cs="Arial"/>
          <w:sz w:val="20"/>
          <w:szCs w:val="20"/>
        </w:rPr>
        <w:t>names</w:t>
      </w:r>
      <w:r w:rsidR="004F247E">
        <w:rPr>
          <w:rFonts w:ascii="Batang" w:eastAsia="Batang" w:hAnsi="Batang" w:cs="Arial"/>
          <w:sz w:val="20"/>
          <w:szCs w:val="20"/>
        </w:rPr>
        <w:t xml:space="preserve"> and </w:t>
      </w:r>
      <w:r w:rsidRPr="00DA106B">
        <w:rPr>
          <w:rFonts w:ascii="Batang" w:eastAsia="Batang" w:hAnsi="Batang" w:cs="Arial"/>
          <w:sz w:val="20"/>
          <w:szCs w:val="20"/>
        </w:rPr>
        <w:t>date or any saying</w:t>
      </w:r>
      <w:r w:rsidR="00DA106B" w:rsidRPr="00DA106B">
        <w:rPr>
          <w:rFonts w:ascii="Batang" w:eastAsia="Batang" w:hAnsi="Batang" w:cs="Arial"/>
          <w:sz w:val="20"/>
          <w:szCs w:val="20"/>
        </w:rPr>
        <w:t xml:space="preserve"> of your choice</w:t>
      </w:r>
      <w:r w:rsidR="004F247E">
        <w:rPr>
          <w:rFonts w:ascii="Batang" w:eastAsia="Batang" w:hAnsi="Batang" w:cs="Arial"/>
          <w:sz w:val="20"/>
          <w:szCs w:val="20"/>
        </w:rPr>
        <w:t>, which is attached to the garter</w:t>
      </w:r>
      <w:r w:rsidR="00DA106B">
        <w:rPr>
          <w:rFonts w:ascii="Batang" w:eastAsia="Batang" w:hAnsi="Batang" w:cs="Arial"/>
          <w:sz w:val="20"/>
          <w:szCs w:val="20"/>
        </w:rPr>
        <w:t>.</w:t>
      </w:r>
      <w:r w:rsidR="006F5596">
        <w:rPr>
          <w:rFonts w:ascii="Batang" w:eastAsia="Batang" w:hAnsi="Batang" w:cs="Arial"/>
          <w:sz w:val="20"/>
          <w:szCs w:val="20"/>
        </w:rPr>
        <w:t xml:space="preserve">  You</w:t>
      </w:r>
      <w:r w:rsidR="009C7C88">
        <w:rPr>
          <w:rFonts w:ascii="Batang" w:eastAsia="Batang" w:hAnsi="Batang" w:cs="Arial"/>
          <w:sz w:val="20"/>
          <w:szCs w:val="20"/>
        </w:rPr>
        <w:t>r</w:t>
      </w:r>
      <w:r w:rsidR="006F5596">
        <w:rPr>
          <w:rFonts w:ascii="Batang" w:eastAsia="Batang" w:hAnsi="Batang" w:cs="Arial"/>
          <w:sz w:val="20"/>
          <w:szCs w:val="20"/>
        </w:rPr>
        <w:t xml:space="preserve"> choice </w:t>
      </w:r>
      <w:r w:rsidR="009C7C88">
        <w:rPr>
          <w:rFonts w:ascii="Batang" w:eastAsia="Batang" w:hAnsi="Batang" w:cs="Arial"/>
          <w:sz w:val="20"/>
          <w:szCs w:val="20"/>
        </w:rPr>
        <w:t>on</w:t>
      </w:r>
      <w:r w:rsidR="006F5596">
        <w:rPr>
          <w:rFonts w:ascii="Batang" w:eastAsia="Batang" w:hAnsi="Batang" w:cs="Arial"/>
          <w:sz w:val="20"/>
          <w:szCs w:val="20"/>
        </w:rPr>
        <w:t xml:space="preserve"> ribbon and thread colors</w:t>
      </w:r>
      <w:r w:rsidR="00A45419">
        <w:rPr>
          <w:rFonts w:ascii="Batang" w:eastAsia="Batang" w:hAnsi="Batang" w:cs="Arial"/>
          <w:sz w:val="20"/>
          <w:szCs w:val="20"/>
        </w:rPr>
        <w:t xml:space="preserve">. Need 3 </w:t>
      </w:r>
      <w:r w:rsidR="00F3643B">
        <w:rPr>
          <w:rFonts w:ascii="Batang" w:eastAsia="Batang" w:hAnsi="Batang" w:cs="Arial"/>
          <w:sz w:val="20"/>
          <w:szCs w:val="20"/>
        </w:rPr>
        <w:t>weeks’ notice</w:t>
      </w:r>
      <w:r w:rsidR="00A45419">
        <w:rPr>
          <w:rFonts w:ascii="Batang" w:eastAsia="Batang" w:hAnsi="Batang" w:cs="Arial"/>
          <w:sz w:val="20"/>
          <w:szCs w:val="20"/>
        </w:rPr>
        <w:t xml:space="preserve"> in order to make.</w:t>
      </w:r>
    </w:p>
    <w:p w14:paraId="75E6964E" w14:textId="3F111EB4" w:rsidR="003E0B45" w:rsidRDefault="003E0B45" w:rsidP="003E0B45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00000">
        <w:rPr>
          <w:rFonts w:ascii="Batang" w:eastAsia="Batang" w:hAnsi="Batang" w:cs="Arial"/>
          <w:sz w:val="20"/>
          <w:szCs w:val="20"/>
        </w:rPr>
      </w:r>
      <w:r w:rsidR="00000000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r>
        <w:rPr>
          <w:rFonts w:ascii="Batang" w:eastAsia="Batang" w:hAnsi="Batang" w:cs="Arial"/>
          <w:sz w:val="20"/>
          <w:szCs w:val="20"/>
        </w:rPr>
        <w:t>Embroidered Garter</w:t>
      </w:r>
      <w:r w:rsidR="00DA106B">
        <w:rPr>
          <w:rFonts w:ascii="Batang" w:eastAsia="Batang" w:hAnsi="Batang" w:cs="Arial"/>
          <w:sz w:val="20"/>
          <w:szCs w:val="20"/>
        </w:rPr>
        <w:t>-</w:t>
      </w:r>
      <w:r w:rsidR="00702246">
        <w:rPr>
          <w:rFonts w:ascii="Batang" w:eastAsia="Batang" w:hAnsi="Batang" w:cs="Arial"/>
          <w:sz w:val="20"/>
          <w:szCs w:val="20"/>
        </w:rPr>
        <w:t xml:space="preserve"> Garter </w:t>
      </w:r>
      <w:r w:rsidR="00DA106B">
        <w:rPr>
          <w:rFonts w:ascii="Batang" w:eastAsia="Batang" w:hAnsi="Batang" w:cs="Arial"/>
          <w:sz w:val="20"/>
          <w:szCs w:val="20"/>
        </w:rPr>
        <w:t>supplied by Bride</w:t>
      </w:r>
      <w:r w:rsidR="00702246">
        <w:rPr>
          <w:rFonts w:ascii="Batang" w:eastAsia="Batang" w:hAnsi="Batang" w:cs="Arial"/>
          <w:sz w:val="20"/>
          <w:szCs w:val="20"/>
        </w:rPr>
        <w:t xml:space="preserve"> ($17.50)</w:t>
      </w:r>
      <w:r>
        <w:rPr>
          <w:rFonts w:ascii="Batang" w:eastAsia="Batang" w:hAnsi="Batang" w:cs="Arial"/>
          <w:sz w:val="20"/>
          <w:szCs w:val="20"/>
        </w:rPr>
        <w:t>:</w:t>
      </w:r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89694774"/>
          <w:placeholder>
            <w:docPart w:val="6C6075866779401390FB11E091D2EC93"/>
          </w:placeholder>
          <w:showingPlcHdr/>
        </w:sdtPr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1AADBC6D" w14:textId="1E672978" w:rsidR="00DA106B" w:rsidRDefault="00DA106B" w:rsidP="00DA106B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00000">
        <w:rPr>
          <w:rFonts w:ascii="Batang" w:eastAsia="Batang" w:hAnsi="Batang" w:cs="Arial"/>
          <w:sz w:val="20"/>
          <w:szCs w:val="20"/>
        </w:rPr>
      </w:r>
      <w:r w:rsidR="00000000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r>
        <w:rPr>
          <w:rFonts w:ascii="Batang" w:eastAsia="Batang" w:hAnsi="Batang" w:cs="Arial"/>
          <w:sz w:val="20"/>
          <w:szCs w:val="20"/>
        </w:rPr>
        <w:t>Embroidered Garter- Garter supplied by Lilygrass</w:t>
      </w:r>
      <w:r w:rsidR="00702246">
        <w:rPr>
          <w:rFonts w:ascii="Batang" w:eastAsia="Batang" w:hAnsi="Batang" w:cs="Arial"/>
          <w:sz w:val="20"/>
          <w:szCs w:val="20"/>
        </w:rPr>
        <w:t xml:space="preserve"> ($25.00)</w:t>
      </w:r>
      <w:r>
        <w:rPr>
          <w:rFonts w:ascii="Batang" w:eastAsia="Batang" w:hAnsi="Batang" w:cs="Arial"/>
          <w:sz w:val="20"/>
          <w:szCs w:val="20"/>
        </w:rPr>
        <w:t>:</w:t>
      </w:r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067377036"/>
          <w:placeholder>
            <w:docPart w:val="75EE913047EC40269CD2D6F1C49C40DD"/>
          </w:placeholder>
          <w:showingPlcHdr/>
        </w:sdtPr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5DA228AA" w14:textId="7A0C24F1" w:rsidR="00DA106B" w:rsidRDefault="00DA106B" w:rsidP="00DA106B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00000">
        <w:rPr>
          <w:rFonts w:ascii="Batang" w:eastAsia="Batang" w:hAnsi="Batang" w:cs="Arial"/>
          <w:sz w:val="20"/>
          <w:szCs w:val="20"/>
        </w:rPr>
      </w:r>
      <w:r w:rsidR="00000000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r>
        <w:rPr>
          <w:rFonts w:ascii="Batang" w:eastAsia="Batang" w:hAnsi="Batang" w:cs="Arial"/>
          <w:sz w:val="20"/>
          <w:szCs w:val="20"/>
        </w:rPr>
        <w:t>Embroidered Ribbon ONLY</w:t>
      </w:r>
      <w:r w:rsidR="00702246">
        <w:rPr>
          <w:rFonts w:ascii="Batang" w:eastAsia="Batang" w:hAnsi="Batang" w:cs="Arial"/>
          <w:sz w:val="20"/>
          <w:szCs w:val="20"/>
        </w:rPr>
        <w:t xml:space="preserve"> ($15.00)</w:t>
      </w:r>
      <w:r>
        <w:rPr>
          <w:rFonts w:ascii="Batang" w:eastAsia="Batang" w:hAnsi="Batang" w:cs="Arial"/>
          <w:sz w:val="20"/>
          <w:szCs w:val="20"/>
        </w:rPr>
        <w:t>:</w:t>
      </w:r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238826550"/>
          <w:placeholder>
            <w:docPart w:val="3BF3B299AEA946099E1B00B1BD210F3C"/>
          </w:placeholder>
          <w:showingPlcHdr/>
        </w:sdtPr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59FD3EBB" w14:textId="77777777" w:rsidR="004219A5" w:rsidRDefault="004219A5" w:rsidP="00EA1952">
      <w:pPr>
        <w:jc w:val="center"/>
        <w:rPr>
          <w:rFonts w:ascii="Batang" w:eastAsia="Batang" w:hAnsi="Batang" w:cs="Arial"/>
          <w:sz w:val="24"/>
          <w:szCs w:val="24"/>
        </w:rPr>
      </w:pPr>
    </w:p>
    <w:p w14:paraId="6D12AAA1" w14:textId="71E0D94C" w:rsidR="003609F6" w:rsidRPr="00D71945" w:rsidRDefault="000A0CD8" w:rsidP="00EA1952">
      <w:pPr>
        <w:jc w:val="center"/>
        <w:rPr>
          <w:rFonts w:ascii="Batang" w:eastAsia="Batang" w:hAnsi="Batang" w:cs="Arial"/>
          <w:sz w:val="24"/>
          <w:szCs w:val="24"/>
        </w:rPr>
      </w:pPr>
      <w:r w:rsidRPr="00D71945">
        <w:rPr>
          <w:rFonts w:ascii="Batang" w:eastAsia="Batang" w:hAnsi="Batang" w:cs="Arial"/>
          <w:sz w:val="24"/>
          <w:szCs w:val="24"/>
        </w:rPr>
        <w:lastRenderedPageBreak/>
        <w:t>FLOWERS FOR:</w:t>
      </w:r>
    </w:p>
    <w:p w14:paraId="0028C459" w14:textId="01AD48C5" w:rsidR="003609F6" w:rsidRPr="00D71945" w:rsidRDefault="00211E80" w:rsidP="003609F6">
      <w:pPr>
        <w:rPr>
          <w:rFonts w:ascii="Batang" w:eastAsia="Batang" w:hAnsi="Batang" w:cs="Arial"/>
          <w:sz w:val="20"/>
          <w:szCs w:val="20"/>
          <w:u w:val="single"/>
        </w:rPr>
      </w:pPr>
      <w:r w:rsidRPr="00D71945">
        <w:rPr>
          <w:rFonts w:ascii="Batang" w:eastAsia="Batang" w:hAnsi="Batang" w:cs="Arial"/>
          <w:b/>
          <w:sz w:val="20"/>
          <w:szCs w:val="20"/>
          <w:u w:val="single"/>
        </w:rPr>
        <w:t>Pre-</w:t>
      </w:r>
      <w:r w:rsidR="002D5159" w:rsidRPr="00D71945">
        <w:rPr>
          <w:rFonts w:ascii="Batang" w:eastAsia="Batang" w:hAnsi="Batang" w:cs="Arial"/>
          <w:b/>
          <w:sz w:val="20"/>
          <w:szCs w:val="20"/>
          <w:u w:val="single"/>
        </w:rPr>
        <w:t>Wedding Celebration</w:t>
      </w:r>
    </w:p>
    <w:p w14:paraId="37014680" w14:textId="59A2379C" w:rsidR="00EC224E" w:rsidRDefault="002D27E9" w:rsidP="00EC224E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00000">
        <w:rPr>
          <w:rFonts w:ascii="Batang" w:eastAsia="Batang" w:hAnsi="Batang" w:cs="Arial"/>
          <w:sz w:val="20"/>
          <w:szCs w:val="20"/>
        </w:rPr>
      </w:r>
      <w:r w:rsidR="00000000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EC224E">
        <w:rPr>
          <w:rFonts w:ascii="Batang" w:eastAsia="Batang" w:hAnsi="Batang" w:cs="Arial"/>
          <w:sz w:val="20"/>
          <w:szCs w:val="20"/>
        </w:rPr>
        <w:t xml:space="preserve"> </w:t>
      </w:r>
      <w:r w:rsidR="00EC224E" w:rsidRPr="006F5596">
        <w:rPr>
          <w:rFonts w:ascii="Batang" w:eastAsia="Batang" w:hAnsi="Batang" w:cs="Arial"/>
          <w:sz w:val="20"/>
          <w:szCs w:val="20"/>
        </w:rPr>
        <w:t>Bridal Portraits</w:t>
      </w:r>
      <w:r w:rsidR="00B1079A">
        <w:rPr>
          <w:rFonts w:ascii="Batang" w:eastAsia="Batang" w:hAnsi="Batang" w:cs="Arial"/>
          <w:sz w:val="20"/>
          <w:szCs w:val="20"/>
        </w:rPr>
        <w:t xml:space="preserve"> (Bridal Bouquet</w:t>
      </w:r>
      <w:r w:rsidR="00670E5A">
        <w:rPr>
          <w:rFonts w:ascii="Batang" w:eastAsia="Batang" w:hAnsi="Batang" w:cs="Arial"/>
          <w:sz w:val="20"/>
          <w:szCs w:val="20"/>
        </w:rPr>
        <w:t xml:space="preserve">/ </w:t>
      </w:r>
      <w:r w:rsidR="00B1079A">
        <w:rPr>
          <w:rFonts w:ascii="Batang" w:eastAsia="Batang" w:hAnsi="Batang" w:cs="Arial"/>
          <w:sz w:val="20"/>
          <w:szCs w:val="20"/>
        </w:rPr>
        <w:t>flowers in hair)</w:t>
      </w:r>
      <w:r w:rsidR="00EC224E">
        <w:rPr>
          <w:rFonts w:ascii="Batang" w:eastAsia="Batang" w:hAnsi="Batang" w:cs="Arial"/>
          <w:sz w:val="20"/>
          <w:szCs w:val="20"/>
        </w:rPr>
        <w:t>:</w:t>
      </w:r>
      <w:r w:rsidR="00EC224E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803849674"/>
          <w:placeholder>
            <w:docPart w:val="6F16F333BD0A46A7A65F5AD52E8B5159"/>
          </w:placeholder>
        </w:sdtPr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1452672347"/>
              <w:placeholder>
                <w:docPart w:val="73929C5D88144DBDAAA49BA2E1F70B50"/>
              </w:placeholder>
              <w:showingPlcHdr/>
            </w:sdtPr>
            <w:sdtContent>
              <w:r w:rsidR="00953500"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46FA70DF" w14:textId="34C6B014" w:rsidR="003609F6" w:rsidRPr="000F7E92" w:rsidRDefault="00974971" w:rsidP="003609F6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3"/>
      <w:r w:rsidR="003609F6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00000">
        <w:rPr>
          <w:rFonts w:ascii="Batang" w:eastAsia="Batang" w:hAnsi="Batang" w:cs="Arial"/>
          <w:sz w:val="20"/>
          <w:szCs w:val="20"/>
        </w:rPr>
      </w:r>
      <w:r w:rsidR="00000000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1"/>
      <w:r w:rsidR="00211E80">
        <w:rPr>
          <w:rFonts w:ascii="Batang" w:eastAsia="Batang" w:hAnsi="Batang" w:cs="Arial"/>
          <w:sz w:val="20"/>
          <w:szCs w:val="20"/>
        </w:rPr>
        <w:t xml:space="preserve"> Bridal Shower</w:t>
      </w:r>
      <w:r w:rsidR="00B1079A">
        <w:rPr>
          <w:rFonts w:ascii="Batang" w:eastAsia="Batang" w:hAnsi="Batang" w:cs="Arial"/>
          <w:sz w:val="20"/>
          <w:szCs w:val="20"/>
        </w:rPr>
        <w:t xml:space="preserve"> (centerpieces)</w:t>
      </w:r>
      <w:r w:rsidR="003609F6">
        <w:rPr>
          <w:rFonts w:ascii="Batang" w:eastAsia="Batang" w:hAnsi="Batang" w:cs="Arial"/>
          <w:sz w:val="20"/>
          <w:szCs w:val="20"/>
        </w:rPr>
        <w:t>:</w:t>
      </w:r>
      <w:r w:rsidR="003609F6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50"/>
          <w:placeholder>
            <w:docPart w:val="EC353D5DCC8A4CCAA8FB6EF4D644CD9C"/>
          </w:placeholder>
        </w:sdtPr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1863476995"/>
              <w:placeholder>
                <w:docPart w:val="CC4FE781426D499797D3FCABDC7BB40F"/>
              </w:placeholder>
              <w:showingPlcHdr/>
            </w:sdtPr>
            <w:sdtContent>
              <w:r w:rsidR="00953500"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3609F6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14:paraId="10C8F11C" w14:textId="1F6B8663" w:rsidR="003609F6" w:rsidRPr="000F7E92" w:rsidRDefault="00974971" w:rsidP="003609F6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4"/>
      <w:r w:rsidR="003609F6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00000">
        <w:rPr>
          <w:rFonts w:ascii="Batang" w:eastAsia="Batang" w:hAnsi="Batang" w:cs="Arial"/>
          <w:sz w:val="20"/>
          <w:szCs w:val="20"/>
        </w:rPr>
      </w:r>
      <w:r w:rsidR="00000000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2"/>
      <w:r w:rsidR="003609F6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Bachelorette Party</w:t>
      </w:r>
      <w:r w:rsidR="003609F6">
        <w:rPr>
          <w:rFonts w:ascii="Batang" w:eastAsia="Batang" w:hAnsi="Batang" w:cs="Arial"/>
          <w:sz w:val="20"/>
          <w:szCs w:val="20"/>
        </w:rPr>
        <w:t>:</w:t>
      </w:r>
      <w:r w:rsidR="003609F6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51"/>
          <w:placeholder>
            <w:docPart w:val="803120B6EC1A47A7A4945F74F1C43F04"/>
          </w:placeholder>
        </w:sdtPr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-974363190"/>
              <w:placeholder>
                <w:docPart w:val="798103FC891A4D1E8E75D262D5444F55"/>
              </w:placeholder>
              <w:showingPlcHdr/>
            </w:sdtPr>
            <w:sdtContent>
              <w:r w:rsidR="00953500"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3609F6" w:rsidRPr="000F7E92">
        <w:rPr>
          <w:rFonts w:ascii="Batang" w:eastAsia="Batang" w:hAnsi="Batang" w:cs="Arial"/>
          <w:sz w:val="20"/>
          <w:szCs w:val="20"/>
        </w:rPr>
        <w:t xml:space="preserve">  </w:t>
      </w:r>
    </w:p>
    <w:p w14:paraId="07D66756" w14:textId="4E196FBF" w:rsidR="00211E80" w:rsidRDefault="00974971" w:rsidP="003609F6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5"/>
      <w:r w:rsidR="003609F6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00000">
        <w:rPr>
          <w:rFonts w:ascii="Batang" w:eastAsia="Batang" w:hAnsi="Batang" w:cs="Arial"/>
          <w:sz w:val="20"/>
          <w:szCs w:val="20"/>
        </w:rPr>
      </w:r>
      <w:r w:rsidR="00000000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3"/>
      <w:r w:rsidR="00211E80">
        <w:rPr>
          <w:rFonts w:ascii="Batang" w:eastAsia="Batang" w:hAnsi="Batang" w:cs="Arial"/>
          <w:sz w:val="20"/>
          <w:szCs w:val="20"/>
        </w:rPr>
        <w:t xml:space="preserve"> Rehearsal Dinner</w:t>
      </w:r>
      <w:r w:rsidR="00B1079A">
        <w:rPr>
          <w:rFonts w:ascii="Batang" w:eastAsia="Batang" w:hAnsi="Batang" w:cs="Arial"/>
          <w:sz w:val="20"/>
          <w:szCs w:val="20"/>
        </w:rPr>
        <w:t xml:space="preserve"> (centerpieces)</w:t>
      </w:r>
      <w:r w:rsidR="003609F6">
        <w:rPr>
          <w:rFonts w:ascii="Batang" w:eastAsia="Batang" w:hAnsi="Batang" w:cs="Arial"/>
          <w:sz w:val="20"/>
          <w:szCs w:val="20"/>
        </w:rPr>
        <w:t>:</w:t>
      </w:r>
      <w:r w:rsidR="003609F6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52"/>
          <w:placeholder>
            <w:docPart w:val="C1D63716585E4886A56288373E857D65"/>
          </w:placeholder>
        </w:sdtPr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1142999002"/>
              <w:placeholder>
                <w:docPart w:val="855400146069414885477A5163F797D3"/>
              </w:placeholder>
              <w:showingPlcHdr/>
            </w:sdtPr>
            <w:sdtContent>
              <w:r w:rsidR="00953500"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3609F6" w:rsidRPr="000F7E92">
        <w:rPr>
          <w:rFonts w:ascii="Batang" w:eastAsia="Batang" w:hAnsi="Batang" w:cs="Arial"/>
          <w:sz w:val="20"/>
          <w:szCs w:val="20"/>
        </w:rPr>
        <w:t xml:space="preserve">     </w:t>
      </w:r>
    </w:p>
    <w:p w14:paraId="592C923E" w14:textId="3B579038" w:rsidR="000F19F1" w:rsidRDefault="00813533" w:rsidP="00D71945">
      <w:pPr>
        <w:tabs>
          <w:tab w:val="right" w:pos="9360"/>
        </w:tabs>
        <w:jc w:val="center"/>
        <w:rPr>
          <w:rFonts w:ascii="Batang" w:eastAsia="Batang" w:hAnsi="Batang" w:cs="Arial"/>
          <w:b/>
          <w:color w:val="FF0000"/>
          <w:sz w:val="24"/>
          <w:szCs w:val="24"/>
        </w:rPr>
      </w:pPr>
      <w:r w:rsidRPr="001D2093">
        <w:rPr>
          <w:rFonts w:ascii="Batang" w:eastAsia="Batang" w:hAnsi="Batang" w:cs="Arial"/>
          <w:b/>
          <w:color w:val="FF0000"/>
          <w:sz w:val="24"/>
          <w:szCs w:val="24"/>
        </w:rPr>
        <w:t xml:space="preserve">Wedding </w:t>
      </w:r>
      <w:r w:rsidR="003609F6" w:rsidRPr="001D2093">
        <w:rPr>
          <w:rFonts w:ascii="Batang" w:eastAsia="Batang" w:hAnsi="Batang" w:cs="Arial"/>
          <w:b/>
          <w:color w:val="FF0000"/>
          <w:sz w:val="24"/>
          <w:szCs w:val="24"/>
        </w:rPr>
        <w:t xml:space="preserve">Day </w:t>
      </w:r>
      <w:r w:rsidR="00211E80" w:rsidRPr="001D2093">
        <w:rPr>
          <w:rFonts w:ascii="Batang" w:eastAsia="Batang" w:hAnsi="Batang" w:cs="Arial"/>
          <w:b/>
          <w:color w:val="FF0000"/>
          <w:sz w:val="24"/>
          <w:szCs w:val="24"/>
        </w:rPr>
        <w:t>Celebration</w:t>
      </w:r>
    </w:p>
    <w:p w14:paraId="024419A4" w14:textId="77777777" w:rsidR="005C5A99" w:rsidRDefault="005C5A99" w:rsidP="005C5A99">
      <w:pPr>
        <w:rPr>
          <w:rFonts w:ascii="Batang" w:eastAsia="Batang" w:hAnsi="Batang" w:cs="Arial"/>
          <w:b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00000">
        <w:rPr>
          <w:rFonts w:ascii="Batang" w:eastAsia="Batang" w:hAnsi="Batang" w:cs="Arial"/>
          <w:sz w:val="20"/>
          <w:szCs w:val="20"/>
        </w:rPr>
      </w:r>
      <w:r w:rsidR="00000000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r>
        <w:rPr>
          <w:rFonts w:ascii="Batang" w:eastAsia="Batang" w:hAnsi="Batang" w:cs="Arial"/>
          <w:sz w:val="20"/>
          <w:szCs w:val="20"/>
        </w:rPr>
        <w:t>Loose Stem/Bunch Flowers for Personal Flowers:</w:t>
      </w:r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-89934080"/>
          <w:placeholder>
            <w:docPart w:val="9327D903301D45AD861A8E7973E63CF7"/>
          </w:placeholder>
          <w:showingPlcHdr/>
        </w:sdtPr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099868A5" w14:textId="77777777" w:rsidR="005C5A99" w:rsidRDefault="005C5A99" w:rsidP="005C5A99">
      <w:pPr>
        <w:rPr>
          <w:rFonts w:ascii="Batang" w:eastAsia="Batang" w:hAnsi="Batang" w:cs="Arial"/>
          <w:b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00000">
        <w:rPr>
          <w:rFonts w:ascii="Batang" w:eastAsia="Batang" w:hAnsi="Batang" w:cs="Arial"/>
          <w:sz w:val="20"/>
          <w:szCs w:val="20"/>
        </w:rPr>
      </w:r>
      <w:r w:rsidR="00000000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r>
        <w:rPr>
          <w:rFonts w:ascii="Batang" w:eastAsia="Batang" w:hAnsi="Batang" w:cs="Arial"/>
          <w:sz w:val="20"/>
          <w:szCs w:val="20"/>
        </w:rPr>
        <w:t>DIY Loose Stem/Bunch Flowers for Personal Flowers:</w:t>
      </w:r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-105739375"/>
          <w:placeholder>
            <w:docPart w:val="27EDF142EF5343A3B8B4AC2EEFD782BE"/>
          </w:placeholder>
          <w:showingPlcHdr/>
        </w:sdtPr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799889CF" w14:textId="32F16D1D" w:rsidR="00813533" w:rsidRPr="00D71945" w:rsidRDefault="00813533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D71945">
        <w:rPr>
          <w:rFonts w:ascii="Batang" w:eastAsia="Batang" w:hAnsi="Batang" w:cs="Arial"/>
          <w:b/>
          <w:sz w:val="20"/>
          <w:szCs w:val="20"/>
          <w:u w:val="single"/>
        </w:rPr>
        <w:t>The Ladies</w:t>
      </w:r>
    </w:p>
    <w:p w14:paraId="6BEBC322" w14:textId="67173845" w:rsidR="00FD65DF" w:rsidRDefault="00902E73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00000">
        <w:rPr>
          <w:rFonts w:ascii="Batang" w:eastAsia="Batang" w:hAnsi="Batang" w:cs="Arial"/>
          <w:sz w:val="20"/>
          <w:szCs w:val="20"/>
        </w:rPr>
      </w:r>
      <w:r w:rsidR="00000000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4"/>
      <w:r w:rsidR="00954285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813533" w:rsidRPr="000F7E92">
        <w:rPr>
          <w:rFonts w:ascii="Batang" w:eastAsia="Batang" w:hAnsi="Batang" w:cs="Arial"/>
          <w:sz w:val="20"/>
          <w:szCs w:val="20"/>
        </w:rPr>
        <w:t>Bridal Bouquet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212092479"/>
          <w:placeholder>
            <w:docPart w:val="E4F4526415F64A208DDC9730438DED89"/>
          </w:placeholder>
          <w:showingPlcHdr/>
        </w:sdtPr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4EA9CFC9" w14:textId="3ABECD9B" w:rsidR="00813533" w:rsidRPr="000F7E92" w:rsidRDefault="00902E73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00000">
        <w:rPr>
          <w:rFonts w:ascii="Batang" w:eastAsia="Batang" w:hAnsi="Batang" w:cs="Arial"/>
          <w:sz w:val="20"/>
          <w:szCs w:val="20"/>
        </w:rPr>
      </w:r>
      <w:r w:rsidR="00000000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954285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813533" w:rsidRPr="000F7E92">
        <w:rPr>
          <w:rFonts w:ascii="Batang" w:eastAsia="Batang" w:hAnsi="Batang" w:cs="Arial"/>
          <w:sz w:val="20"/>
          <w:szCs w:val="20"/>
        </w:rPr>
        <w:t>Bride’s Toss Bouquet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04"/>
          <w:placeholder>
            <w:docPart w:val="61CA06A6461C4FAABDF7A9F5982BAD29"/>
          </w:placeholder>
        </w:sdtPr>
        <w:sdtContent>
          <w:bookmarkStart w:id="5" w:name="_Hlk490643137"/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252105482"/>
              <w:placeholder>
                <w:docPart w:val="CE268FA147424907ABE266E42A56D504"/>
              </w:placeholder>
              <w:showingPlcHdr/>
            </w:sdtPr>
            <w:sdtContent>
              <w:r w:rsidRPr="0038045D">
                <w:rPr>
                  <w:rStyle w:val="PlaceholderText"/>
                </w:rPr>
                <w:t>Click here to enter text.</w:t>
              </w:r>
            </w:sdtContent>
          </w:sdt>
          <w:bookmarkEnd w:id="5"/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14:paraId="6395232A" w14:textId="0EE3BCA2" w:rsidR="00EA41C9" w:rsidRDefault="00974971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954285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00000">
        <w:rPr>
          <w:rFonts w:ascii="Batang" w:eastAsia="Batang" w:hAnsi="Batang" w:cs="Arial"/>
          <w:sz w:val="20"/>
          <w:szCs w:val="20"/>
        </w:rPr>
      </w:r>
      <w:r w:rsidR="00000000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6"/>
      <w:r w:rsidR="00954285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0F7E92">
        <w:rPr>
          <w:rFonts w:ascii="Batang" w:eastAsia="Batang" w:hAnsi="Batang" w:cs="Arial"/>
          <w:sz w:val="20"/>
          <w:szCs w:val="20"/>
        </w:rPr>
        <w:t xml:space="preserve">Bride’s </w:t>
      </w:r>
      <w:r w:rsidR="002360F9">
        <w:rPr>
          <w:rFonts w:ascii="Batang" w:eastAsia="Batang" w:hAnsi="Batang" w:cs="Arial"/>
          <w:sz w:val="20"/>
          <w:szCs w:val="20"/>
        </w:rPr>
        <w:t>Flower</w:t>
      </w:r>
      <w:r w:rsidR="003E0B45">
        <w:rPr>
          <w:rFonts w:ascii="Batang" w:eastAsia="Batang" w:hAnsi="Batang" w:cs="Arial"/>
          <w:sz w:val="20"/>
          <w:szCs w:val="20"/>
        </w:rPr>
        <w:t>s</w:t>
      </w:r>
      <w:r w:rsidR="002360F9">
        <w:rPr>
          <w:rFonts w:ascii="Batang" w:eastAsia="Batang" w:hAnsi="Batang" w:cs="Arial"/>
          <w:sz w:val="20"/>
          <w:szCs w:val="20"/>
        </w:rPr>
        <w:t xml:space="preserve"> for Hair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4B3539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05"/>
          <w:placeholder>
            <w:docPart w:val="25AA0B6F904047F89CCD4A3DA710D895"/>
          </w:placeholder>
          <w:showingPlcHdr/>
        </w:sdtPr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</w:t>
      </w:r>
      <w:bookmarkStart w:id="7" w:name="Check8"/>
    </w:p>
    <w:bookmarkEnd w:id="7"/>
    <w:p w14:paraId="34916D4B" w14:textId="3FF8FA6D" w:rsidR="00EC224E" w:rsidRDefault="00902E73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00000">
        <w:rPr>
          <w:rFonts w:ascii="Batang" w:eastAsia="Batang" w:hAnsi="Batang" w:cs="Arial"/>
          <w:sz w:val="20"/>
          <w:szCs w:val="20"/>
        </w:rPr>
      </w:r>
      <w:r w:rsidR="00000000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954285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95228E">
        <w:rPr>
          <w:rFonts w:ascii="Batang" w:eastAsia="Batang" w:hAnsi="Batang" w:cs="Arial"/>
          <w:sz w:val="20"/>
          <w:szCs w:val="20"/>
        </w:rPr>
        <w:t>Maid-of-Honor Bouquet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7B2D07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628380834"/>
          <w:placeholder>
            <w:docPart w:val="5E609C5BD228481A9F8245BA1FF677EB"/>
          </w:placeholder>
          <w:showingPlcHdr/>
        </w:sdtPr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1E67B9E3" w14:textId="03C6FD02" w:rsidR="004219A5" w:rsidRDefault="004219A5" w:rsidP="004219A5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>
        <w:rPr>
          <w:rFonts w:ascii="Batang" w:eastAsia="Batang" w:hAnsi="Batang" w:cs="Arial"/>
          <w:sz w:val="20"/>
          <w:szCs w:val="20"/>
        </w:rPr>
      </w:r>
      <w:r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r>
        <w:rPr>
          <w:rFonts w:ascii="Batang" w:eastAsia="Batang" w:hAnsi="Batang" w:cs="Arial"/>
          <w:sz w:val="20"/>
          <w:szCs w:val="20"/>
        </w:rPr>
        <w:t>Ma</w:t>
      </w:r>
      <w:r>
        <w:rPr>
          <w:rFonts w:ascii="Batang" w:eastAsia="Batang" w:hAnsi="Batang" w:cs="Arial"/>
          <w:sz w:val="20"/>
          <w:szCs w:val="20"/>
        </w:rPr>
        <w:t>tron</w:t>
      </w:r>
      <w:r>
        <w:rPr>
          <w:rFonts w:ascii="Batang" w:eastAsia="Batang" w:hAnsi="Batang" w:cs="Arial"/>
          <w:sz w:val="20"/>
          <w:szCs w:val="20"/>
        </w:rPr>
        <w:t xml:space="preserve">-of-Honor Bouquet: </w:t>
      </w:r>
      <w:sdt>
        <w:sdtPr>
          <w:rPr>
            <w:rFonts w:ascii="Batang" w:eastAsia="Batang" w:hAnsi="Batang" w:cs="Arial"/>
            <w:sz w:val="20"/>
            <w:szCs w:val="20"/>
          </w:rPr>
          <w:id w:val="-1236776381"/>
          <w:placeholder>
            <w:docPart w:val="FB859C039FE3459AA798960E2926279E"/>
          </w:placeholder>
          <w:showingPlcHdr/>
        </w:sdtPr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4A1A9F73" w14:textId="77777777" w:rsidR="00EA41C9" w:rsidRDefault="007C4FE9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00000">
        <w:rPr>
          <w:rFonts w:ascii="Batang" w:eastAsia="Batang" w:hAnsi="Batang" w:cs="Arial"/>
          <w:sz w:val="20"/>
          <w:szCs w:val="20"/>
        </w:rPr>
      </w:r>
      <w:r w:rsidR="00000000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8"/>
      <w:r w:rsidR="00954285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110D80">
        <w:rPr>
          <w:rFonts w:ascii="Batang" w:eastAsia="Batang" w:hAnsi="Batang" w:cs="Arial"/>
          <w:sz w:val="20"/>
          <w:szCs w:val="20"/>
        </w:rPr>
        <w:t>Bridesmaids’ Bouquet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07"/>
          <w:placeholder>
            <w:docPart w:val="2819D5D731244738AF9BA55AE25B6B8F"/>
          </w:placeholder>
          <w:showingPlcHdr/>
        </w:sdtPr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7A63EA5F" w14:textId="77777777" w:rsidR="00813533" w:rsidRPr="000F7E92" w:rsidRDefault="00974971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C4104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00000">
        <w:rPr>
          <w:rFonts w:ascii="Batang" w:eastAsia="Batang" w:hAnsi="Batang" w:cs="Arial"/>
          <w:sz w:val="20"/>
          <w:szCs w:val="20"/>
        </w:rPr>
      </w:r>
      <w:r w:rsidR="00000000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r w:rsidR="00DC4104" w:rsidRPr="000F7E92">
        <w:rPr>
          <w:rFonts w:ascii="Batang" w:eastAsia="Batang" w:hAnsi="Batang" w:cs="Arial"/>
          <w:sz w:val="20"/>
          <w:szCs w:val="20"/>
        </w:rPr>
        <w:t xml:space="preserve"> Jr. Bridesmaids’</w:t>
      </w:r>
      <w:r w:rsidR="00110D80">
        <w:rPr>
          <w:rFonts w:ascii="Batang" w:eastAsia="Batang" w:hAnsi="Batang" w:cs="Arial"/>
          <w:sz w:val="20"/>
          <w:szCs w:val="20"/>
        </w:rPr>
        <w:t xml:space="preserve"> Bouquet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EB6370" w:rsidRPr="00EB6370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08"/>
          <w:placeholder>
            <w:docPart w:val="5A0C8D00B53145FD83B017758AB74BCA"/>
          </w:placeholder>
          <w:showingPlcHdr/>
        </w:sdtPr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</w:p>
    <w:p w14:paraId="6623386B" w14:textId="232EE7A6" w:rsidR="00EA41C9" w:rsidRDefault="007C4FE9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00000">
        <w:rPr>
          <w:rFonts w:ascii="Batang" w:eastAsia="Batang" w:hAnsi="Batang" w:cs="Arial"/>
          <w:sz w:val="20"/>
          <w:szCs w:val="20"/>
        </w:rPr>
      </w:r>
      <w:r w:rsidR="00000000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9"/>
      <w:r w:rsidR="00954285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E5114C" w:rsidRPr="000F7E92">
        <w:rPr>
          <w:rFonts w:ascii="Batang" w:eastAsia="Batang" w:hAnsi="Batang" w:cs="Arial"/>
          <w:sz w:val="20"/>
          <w:szCs w:val="20"/>
        </w:rPr>
        <w:t>Flower Girl</w:t>
      </w:r>
      <w:r w:rsidR="000F7E92">
        <w:rPr>
          <w:rFonts w:ascii="Batang" w:eastAsia="Batang" w:hAnsi="Batang" w:cs="Arial"/>
          <w:sz w:val="20"/>
          <w:szCs w:val="20"/>
        </w:rPr>
        <w:t xml:space="preserve">- </w:t>
      </w:r>
      <w:r w:rsidR="00841550">
        <w:rPr>
          <w:rFonts w:ascii="Batang" w:eastAsia="Batang" w:hAnsi="Batang" w:cs="Arial"/>
          <w:sz w:val="20"/>
          <w:szCs w:val="20"/>
        </w:rPr>
        <w:t>(</w:t>
      </w:r>
      <w:r w:rsidR="000F7E92">
        <w:rPr>
          <w:rFonts w:ascii="Batang" w:eastAsia="Batang" w:hAnsi="Batang" w:cs="Arial"/>
          <w:sz w:val="20"/>
          <w:szCs w:val="20"/>
        </w:rPr>
        <w:t>Kissing B</w:t>
      </w:r>
      <w:r w:rsidR="00DC4104" w:rsidRPr="000F7E92">
        <w:rPr>
          <w:rFonts w:ascii="Batang" w:eastAsia="Batang" w:hAnsi="Batang" w:cs="Arial"/>
          <w:sz w:val="20"/>
          <w:szCs w:val="20"/>
        </w:rPr>
        <w:t>a</w:t>
      </w:r>
      <w:r w:rsidR="000F7E92">
        <w:rPr>
          <w:rFonts w:ascii="Batang" w:eastAsia="Batang" w:hAnsi="Batang" w:cs="Arial"/>
          <w:sz w:val="20"/>
          <w:szCs w:val="20"/>
        </w:rPr>
        <w:t>ll, Petals, Basket Of Flowers, H</w:t>
      </w:r>
      <w:r w:rsidR="00DC4104" w:rsidRPr="000F7E92">
        <w:rPr>
          <w:rFonts w:ascii="Batang" w:eastAsia="Batang" w:hAnsi="Batang" w:cs="Arial"/>
          <w:sz w:val="20"/>
          <w:szCs w:val="20"/>
        </w:rPr>
        <w:t>eadpiece</w:t>
      </w:r>
      <w:r w:rsidR="00841550">
        <w:rPr>
          <w:rFonts w:ascii="Batang" w:eastAsia="Batang" w:hAnsi="Batang" w:cs="Arial"/>
          <w:sz w:val="20"/>
          <w:szCs w:val="20"/>
        </w:rPr>
        <w:t>, Corsage, Bouquet)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F148B9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-502819086"/>
          <w:placeholder>
            <w:docPart w:val="14654736F4804581B2563BEF36DAB831"/>
          </w:placeholder>
          <w:showingPlcHdr/>
        </w:sdtPr>
        <w:sdtContent>
          <w:r w:rsidR="00F148B9" w:rsidRPr="0038045D">
            <w:rPr>
              <w:rStyle w:val="PlaceholderText"/>
            </w:rPr>
            <w:t>Click here to enter text.</w:t>
          </w:r>
        </w:sdtContent>
      </w:sdt>
      <w:r w:rsidR="00E5114C" w:rsidRPr="000F7E92">
        <w:rPr>
          <w:rFonts w:ascii="Batang" w:eastAsia="Batang" w:hAnsi="Batang" w:cs="Arial"/>
          <w:sz w:val="20"/>
          <w:szCs w:val="20"/>
        </w:rPr>
        <w:t xml:space="preserve"> </w:t>
      </w:r>
      <w:bookmarkStart w:id="10" w:name="Check12"/>
    </w:p>
    <w:bookmarkEnd w:id="10"/>
    <w:p w14:paraId="70384F17" w14:textId="728D81D6" w:rsidR="007C4FE9" w:rsidRDefault="00902E73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00000">
        <w:rPr>
          <w:rFonts w:ascii="Batang" w:eastAsia="Batang" w:hAnsi="Batang" w:cs="Arial"/>
          <w:sz w:val="20"/>
          <w:szCs w:val="20"/>
        </w:rPr>
      </w:r>
      <w:r w:rsidR="00000000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954285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E5114C" w:rsidRPr="000F7E92">
        <w:rPr>
          <w:rFonts w:ascii="Batang" w:eastAsia="Batang" w:hAnsi="Batang" w:cs="Arial"/>
          <w:sz w:val="20"/>
          <w:szCs w:val="20"/>
        </w:rPr>
        <w:t>Mothe</w:t>
      </w:r>
      <w:r w:rsidR="00E81437">
        <w:rPr>
          <w:rFonts w:ascii="Batang" w:eastAsia="Batang" w:hAnsi="Batang" w:cs="Arial"/>
          <w:sz w:val="20"/>
          <w:szCs w:val="20"/>
        </w:rPr>
        <w:t>r’s Corsage</w:t>
      </w:r>
      <w:r w:rsidR="005F56C2">
        <w:rPr>
          <w:rFonts w:ascii="Batang" w:eastAsia="Batang" w:hAnsi="Batang" w:cs="Arial"/>
          <w:sz w:val="20"/>
          <w:szCs w:val="20"/>
        </w:rPr>
        <w:t>- Shoulder or Wristlet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7B2D07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10"/>
          <w:placeholder>
            <w:docPart w:val="1A045BED058F4F88ACB561D46372DA0A"/>
          </w:placeholder>
        </w:sdtPr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252105488"/>
              <w:placeholder>
                <w:docPart w:val="8B78E6F456F74324A2BA01CDF8683602"/>
              </w:placeholder>
              <w:showingPlcHdr/>
            </w:sdtPr>
            <w:sdtContent>
              <w:r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C80156">
        <w:rPr>
          <w:rFonts w:ascii="Batang" w:eastAsia="Batang" w:hAnsi="Batang" w:cs="Arial"/>
          <w:sz w:val="20"/>
          <w:szCs w:val="20"/>
        </w:rPr>
        <w:t xml:space="preserve"> </w:t>
      </w:r>
    </w:p>
    <w:p w14:paraId="3B3F069D" w14:textId="6957D081" w:rsidR="007C4FE9" w:rsidRDefault="007C4FE9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00000">
        <w:rPr>
          <w:rFonts w:ascii="Batang" w:eastAsia="Batang" w:hAnsi="Batang" w:cs="Arial"/>
          <w:sz w:val="20"/>
          <w:szCs w:val="20"/>
        </w:rPr>
      </w:r>
      <w:r w:rsidR="00000000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11"/>
      <w:r w:rsidR="00954285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E81437">
        <w:rPr>
          <w:rFonts w:ascii="Batang" w:eastAsia="Batang" w:hAnsi="Batang" w:cs="Arial"/>
          <w:sz w:val="20"/>
          <w:szCs w:val="20"/>
        </w:rPr>
        <w:t>Grandmother’s Corsage</w:t>
      </w:r>
      <w:r w:rsidR="005F56C2">
        <w:rPr>
          <w:rFonts w:ascii="Batang" w:eastAsia="Batang" w:hAnsi="Batang" w:cs="Arial"/>
          <w:sz w:val="20"/>
          <w:szCs w:val="20"/>
        </w:rPr>
        <w:t>- Shoulder or Wristlet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-948933174"/>
          <w:placeholder>
            <w:docPart w:val="5AB76B1F47E1489EA0B4F2E97132CDD3"/>
          </w:placeholder>
          <w:showingPlcHdr/>
        </w:sdtPr>
        <w:sdtContent>
          <w:r w:rsidR="00F148B9" w:rsidRPr="0038045D">
            <w:rPr>
              <w:rStyle w:val="PlaceholderText"/>
            </w:rPr>
            <w:t>Click here to enter text.</w:t>
          </w:r>
        </w:sdtContent>
      </w:sdt>
    </w:p>
    <w:p w14:paraId="7BED862E" w14:textId="1ABCC041" w:rsidR="00EA41C9" w:rsidRDefault="00974971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00000">
        <w:rPr>
          <w:rFonts w:ascii="Batang" w:eastAsia="Batang" w:hAnsi="Batang" w:cs="Arial"/>
          <w:sz w:val="20"/>
          <w:szCs w:val="20"/>
        </w:rPr>
      </w:r>
      <w:r w:rsidR="00000000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12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6F5596">
        <w:rPr>
          <w:rFonts w:ascii="Batang" w:eastAsia="Batang" w:hAnsi="Batang" w:cs="Arial"/>
          <w:sz w:val="20"/>
          <w:szCs w:val="20"/>
        </w:rPr>
        <w:t xml:space="preserve">Female </w:t>
      </w:r>
      <w:r w:rsidR="00211E80">
        <w:rPr>
          <w:rFonts w:ascii="Batang" w:eastAsia="Batang" w:hAnsi="Batang" w:cs="Arial"/>
          <w:sz w:val="20"/>
          <w:szCs w:val="20"/>
        </w:rPr>
        <w:t>Ceremony/</w:t>
      </w:r>
      <w:r w:rsidR="00E5114C" w:rsidRPr="000F7E92">
        <w:rPr>
          <w:rFonts w:ascii="Batang" w:eastAsia="Batang" w:hAnsi="Batang" w:cs="Arial"/>
          <w:sz w:val="20"/>
          <w:szCs w:val="20"/>
        </w:rPr>
        <w:t>Reception Assistants</w:t>
      </w:r>
      <w:r w:rsidR="00841550">
        <w:rPr>
          <w:rFonts w:ascii="Batang" w:eastAsia="Batang" w:hAnsi="Batang" w:cs="Arial"/>
          <w:sz w:val="20"/>
          <w:szCs w:val="20"/>
        </w:rPr>
        <w:t xml:space="preserve"> Corsage</w:t>
      </w:r>
      <w:r w:rsidR="00AA3FAC">
        <w:rPr>
          <w:rFonts w:ascii="Batang" w:eastAsia="Batang" w:hAnsi="Batang" w:cs="Arial"/>
          <w:sz w:val="20"/>
          <w:szCs w:val="20"/>
        </w:rPr>
        <w:t xml:space="preserve"> (Guest Book/Musician/Cake C</w:t>
      </w:r>
      <w:r w:rsidR="00273EB8">
        <w:rPr>
          <w:rFonts w:ascii="Batang" w:eastAsia="Batang" w:hAnsi="Batang" w:cs="Arial"/>
          <w:sz w:val="20"/>
          <w:szCs w:val="20"/>
        </w:rPr>
        <w:t>utter)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12"/>
          <w:placeholder>
            <w:docPart w:val="5FE2F9211C2543B5A1428A209B0CA979"/>
          </w:placeholder>
          <w:showingPlcHdr/>
        </w:sdtPr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14:paraId="2960D7AF" w14:textId="523A9801" w:rsidR="001A1C31" w:rsidRDefault="00974971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6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00000">
        <w:rPr>
          <w:rFonts w:ascii="Batang" w:eastAsia="Batang" w:hAnsi="Batang" w:cs="Arial"/>
          <w:sz w:val="20"/>
          <w:szCs w:val="20"/>
        </w:rPr>
      </w:r>
      <w:r w:rsidR="00000000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13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094CCE">
        <w:rPr>
          <w:rFonts w:ascii="Batang" w:eastAsia="Batang" w:hAnsi="Batang" w:cs="Arial"/>
          <w:sz w:val="20"/>
          <w:szCs w:val="20"/>
        </w:rPr>
        <w:t xml:space="preserve">Female </w:t>
      </w:r>
      <w:r w:rsidR="000F7E92">
        <w:rPr>
          <w:rFonts w:ascii="Batang" w:eastAsia="Batang" w:hAnsi="Batang" w:cs="Arial"/>
          <w:sz w:val="20"/>
          <w:szCs w:val="20"/>
        </w:rPr>
        <w:t xml:space="preserve">Special Guest </w:t>
      </w:r>
      <w:r w:rsidR="004B3539">
        <w:rPr>
          <w:rFonts w:ascii="Batang" w:eastAsia="Batang" w:hAnsi="Batang" w:cs="Arial"/>
          <w:sz w:val="20"/>
          <w:szCs w:val="20"/>
        </w:rPr>
        <w:t>C</w:t>
      </w:r>
      <w:r w:rsidR="004B3539" w:rsidRPr="000F7E92">
        <w:rPr>
          <w:rFonts w:ascii="Batang" w:eastAsia="Batang" w:hAnsi="Batang" w:cs="Arial"/>
          <w:sz w:val="20"/>
          <w:szCs w:val="20"/>
        </w:rPr>
        <w:t>orsages</w:t>
      </w:r>
      <w:r w:rsidR="0006613A">
        <w:rPr>
          <w:rFonts w:ascii="Batang" w:eastAsia="Batang" w:hAnsi="Batang" w:cs="Arial"/>
          <w:sz w:val="20"/>
          <w:szCs w:val="20"/>
        </w:rPr>
        <w:t xml:space="preserve"> </w:t>
      </w:r>
      <w:r w:rsidR="0006613A">
        <w:rPr>
          <w:rFonts w:ascii="Batang" w:eastAsia="Batang" w:hAnsi="Batang" w:cs="Arial"/>
          <w:sz w:val="20"/>
          <w:szCs w:val="20"/>
        </w:rPr>
        <w:t>(</w:t>
      </w:r>
      <w:r w:rsidR="0006613A">
        <w:rPr>
          <w:rFonts w:ascii="Batang" w:eastAsia="Batang" w:hAnsi="Batang" w:cs="Arial"/>
          <w:sz w:val="20"/>
          <w:szCs w:val="20"/>
        </w:rPr>
        <w:t>Sibling</w:t>
      </w:r>
      <w:r w:rsidR="00DA2F4F">
        <w:rPr>
          <w:rFonts w:ascii="Batang" w:eastAsia="Batang" w:hAnsi="Batang" w:cs="Arial"/>
          <w:sz w:val="20"/>
          <w:szCs w:val="20"/>
        </w:rPr>
        <w:t>/</w:t>
      </w:r>
      <w:r w:rsidR="0006613A">
        <w:rPr>
          <w:rFonts w:ascii="Batang" w:eastAsia="Batang" w:hAnsi="Batang" w:cs="Arial"/>
          <w:sz w:val="20"/>
          <w:szCs w:val="20"/>
        </w:rPr>
        <w:t>Family Member</w:t>
      </w:r>
      <w:r w:rsidR="00DA2F4F">
        <w:rPr>
          <w:rFonts w:ascii="Batang" w:eastAsia="Batang" w:hAnsi="Batang" w:cs="Arial"/>
          <w:sz w:val="20"/>
          <w:szCs w:val="20"/>
        </w:rPr>
        <w:t>/</w:t>
      </w:r>
      <w:r w:rsidR="0006613A">
        <w:rPr>
          <w:rFonts w:ascii="Batang" w:eastAsia="Batang" w:hAnsi="Batang" w:cs="Arial"/>
          <w:sz w:val="20"/>
          <w:szCs w:val="20"/>
        </w:rPr>
        <w:t>Friend)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4B3539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13"/>
          <w:placeholder>
            <w:docPart w:val="6C69C46796F04EFD99BFC50AA8A8244D"/>
          </w:placeholder>
          <w:showingPlcHdr/>
        </w:sdtPr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</w:t>
      </w:r>
    </w:p>
    <w:p w14:paraId="13657958" w14:textId="0D2CFACB" w:rsidR="000F19F1" w:rsidRPr="00D71945" w:rsidRDefault="002D5159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  <w:u w:val="single"/>
        </w:rPr>
      </w:pPr>
      <w:r w:rsidRPr="00D71945">
        <w:rPr>
          <w:rFonts w:ascii="Batang" w:eastAsia="Batang" w:hAnsi="Batang" w:cs="Arial"/>
          <w:b/>
          <w:sz w:val="20"/>
          <w:szCs w:val="20"/>
          <w:u w:val="single"/>
        </w:rPr>
        <w:t>The Gentlemen</w:t>
      </w:r>
    </w:p>
    <w:p w14:paraId="096D508E" w14:textId="239E1E70" w:rsidR="00E5114C" w:rsidRPr="000F7E92" w:rsidRDefault="00902E73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8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00000">
        <w:rPr>
          <w:rFonts w:ascii="Batang" w:eastAsia="Batang" w:hAnsi="Batang" w:cs="Arial"/>
          <w:sz w:val="20"/>
          <w:szCs w:val="20"/>
        </w:rPr>
      </w:r>
      <w:r w:rsidR="00000000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14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4D2161">
        <w:rPr>
          <w:rFonts w:ascii="Batang" w:eastAsia="Batang" w:hAnsi="Batang" w:cs="Arial"/>
          <w:sz w:val="20"/>
          <w:szCs w:val="20"/>
        </w:rPr>
        <w:t>Groom’s Boutonniere: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013494089"/>
          <w:placeholder>
            <w:docPart w:val="C2EDE1F1003F401EADB884722AAEE6C8"/>
          </w:placeholder>
          <w:showingPlcHdr/>
        </w:sdtPr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41B809A3" w14:textId="16297D27" w:rsidR="00E5114C" w:rsidRPr="000F7E92" w:rsidRDefault="00902E73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lastRenderedPageBreak/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9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00000">
        <w:rPr>
          <w:rFonts w:ascii="Batang" w:eastAsia="Batang" w:hAnsi="Batang" w:cs="Arial"/>
          <w:sz w:val="20"/>
          <w:szCs w:val="20"/>
        </w:rPr>
      </w:r>
      <w:r w:rsidR="00000000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15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0F7E92">
        <w:rPr>
          <w:rFonts w:ascii="Batang" w:eastAsia="Batang" w:hAnsi="Batang" w:cs="Arial"/>
          <w:sz w:val="20"/>
          <w:szCs w:val="20"/>
        </w:rPr>
        <w:t>Best Man B</w:t>
      </w:r>
      <w:r w:rsidR="00E5114C" w:rsidRPr="000F7E92">
        <w:rPr>
          <w:rFonts w:ascii="Batang" w:eastAsia="Batang" w:hAnsi="Batang" w:cs="Arial"/>
          <w:sz w:val="20"/>
          <w:szCs w:val="20"/>
        </w:rPr>
        <w:t>outonniere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7B2D07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073699989"/>
          <w:placeholder>
            <w:docPart w:val="2D45214BA8564988AE2B058BA74AC97D"/>
          </w:placeholder>
          <w:showingPlcHdr/>
        </w:sdtPr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4C5698F1" w14:textId="77777777" w:rsidR="00852213" w:rsidRDefault="00EC1AB7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00000">
        <w:rPr>
          <w:rFonts w:ascii="Batang" w:eastAsia="Batang" w:hAnsi="Batang" w:cs="Arial"/>
          <w:sz w:val="20"/>
          <w:szCs w:val="20"/>
        </w:rPr>
      </w:r>
      <w:r w:rsidR="00000000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852213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852213">
        <w:rPr>
          <w:rFonts w:ascii="Batang" w:eastAsia="Batang" w:hAnsi="Batang" w:cs="Arial"/>
          <w:sz w:val="20"/>
          <w:szCs w:val="20"/>
        </w:rPr>
        <w:t xml:space="preserve">Groomsmen </w:t>
      </w:r>
      <w:r w:rsidR="004A3378">
        <w:rPr>
          <w:rFonts w:ascii="Batang" w:eastAsia="Batang" w:hAnsi="Batang" w:cs="Arial"/>
          <w:sz w:val="20"/>
          <w:szCs w:val="20"/>
        </w:rPr>
        <w:t>B</w:t>
      </w:r>
      <w:r w:rsidR="004A3378" w:rsidRPr="000F7E92">
        <w:rPr>
          <w:rFonts w:ascii="Batang" w:eastAsia="Batang" w:hAnsi="Batang" w:cs="Arial"/>
          <w:sz w:val="20"/>
          <w:szCs w:val="20"/>
        </w:rPr>
        <w:t>outonniere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4A3378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852702575"/>
          <w:placeholder>
            <w:docPart w:val="D378EC37928E488C896DE357DBB41DE7"/>
          </w:placeholder>
          <w:showingPlcHdr/>
        </w:sdtPr>
        <w:sdtContent>
          <w:r w:rsidR="00405F88" w:rsidRPr="0038045D">
            <w:rPr>
              <w:rStyle w:val="PlaceholderText"/>
            </w:rPr>
            <w:t>Click here to enter text.</w:t>
          </w:r>
        </w:sdtContent>
      </w:sdt>
    </w:p>
    <w:bookmarkStart w:id="16" w:name="Check20"/>
    <w:p w14:paraId="31363084" w14:textId="77777777" w:rsidR="002D18D5" w:rsidRDefault="00974971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0156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00000">
        <w:rPr>
          <w:rFonts w:ascii="Batang" w:eastAsia="Batang" w:hAnsi="Batang" w:cs="Arial"/>
          <w:sz w:val="20"/>
          <w:szCs w:val="20"/>
        </w:rPr>
      </w:r>
      <w:r w:rsidR="00000000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2D18D5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D18D5">
        <w:rPr>
          <w:rFonts w:ascii="Batang" w:eastAsia="Batang" w:hAnsi="Batang" w:cs="Arial"/>
          <w:sz w:val="20"/>
          <w:szCs w:val="20"/>
        </w:rPr>
        <w:t>Jr. Groomsmen B</w:t>
      </w:r>
      <w:r w:rsidR="002D18D5" w:rsidRPr="000F7E92">
        <w:rPr>
          <w:rFonts w:ascii="Batang" w:eastAsia="Batang" w:hAnsi="Batang" w:cs="Arial"/>
          <w:sz w:val="20"/>
          <w:szCs w:val="20"/>
        </w:rPr>
        <w:t>outonniere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7B2D07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398086"/>
          <w:placeholder>
            <w:docPart w:val="34061E2BE6D74A09A84D722235AFC144"/>
          </w:placeholder>
          <w:showingPlcHdr/>
        </w:sdtPr>
        <w:sdtContent>
          <w:r w:rsidR="00C80156" w:rsidRPr="0038045D">
            <w:rPr>
              <w:rStyle w:val="PlaceholderText"/>
            </w:rPr>
            <w:t>Click here to enter text.</w:t>
          </w:r>
        </w:sdtContent>
      </w:sdt>
    </w:p>
    <w:bookmarkEnd w:id="16"/>
    <w:p w14:paraId="06EFFF10" w14:textId="77777777" w:rsidR="00E5114C" w:rsidRPr="000F7E92" w:rsidRDefault="00974971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D65DF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00000">
        <w:rPr>
          <w:rFonts w:ascii="Batang" w:eastAsia="Batang" w:hAnsi="Batang" w:cs="Arial"/>
          <w:sz w:val="20"/>
          <w:szCs w:val="20"/>
        </w:rPr>
      </w:r>
      <w:r w:rsidR="00000000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0F7E92">
        <w:rPr>
          <w:rFonts w:ascii="Batang" w:eastAsia="Batang" w:hAnsi="Batang" w:cs="Arial"/>
          <w:sz w:val="20"/>
          <w:szCs w:val="20"/>
        </w:rPr>
        <w:t>Ring Bearer’s B</w:t>
      </w:r>
      <w:r w:rsidR="00E5114C" w:rsidRPr="000F7E92">
        <w:rPr>
          <w:rFonts w:ascii="Batang" w:eastAsia="Batang" w:hAnsi="Batang" w:cs="Arial"/>
          <w:sz w:val="20"/>
          <w:szCs w:val="20"/>
        </w:rPr>
        <w:t>outonniere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17"/>
          <w:placeholder>
            <w:docPart w:val="2C37A019562C4B638B2E1934BE0D0290"/>
          </w:placeholder>
        </w:sdtPr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260875356"/>
              <w:placeholder>
                <w:docPart w:val="9325BE2307DA4E66AF37A51FBB7ABE5B"/>
              </w:placeholder>
              <w:showingPlcHdr/>
            </w:sdtPr>
            <w:sdtContent>
              <w:r w:rsidR="00FD65DF"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14:paraId="1226FB99" w14:textId="10C5A0CE" w:rsidR="00E5114C" w:rsidRPr="000F7E92" w:rsidRDefault="00902E73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00000">
        <w:rPr>
          <w:rFonts w:ascii="Batang" w:eastAsia="Batang" w:hAnsi="Batang" w:cs="Arial"/>
          <w:sz w:val="20"/>
          <w:szCs w:val="20"/>
        </w:rPr>
      </w:r>
      <w:r w:rsidR="00000000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DC4104" w:rsidRPr="000F7E92">
        <w:rPr>
          <w:rFonts w:ascii="Batang" w:eastAsia="Batang" w:hAnsi="Batang" w:cs="Arial"/>
          <w:sz w:val="20"/>
          <w:szCs w:val="20"/>
        </w:rPr>
        <w:t>Father’s B</w:t>
      </w:r>
      <w:r w:rsidR="00E5114C" w:rsidRPr="000F7E92">
        <w:rPr>
          <w:rFonts w:ascii="Batang" w:eastAsia="Batang" w:hAnsi="Batang" w:cs="Arial"/>
          <w:sz w:val="20"/>
          <w:szCs w:val="20"/>
        </w:rPr>
        <w:t>outonniere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EA41C9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19"/>
          <w:placeholder>
            <w:docPart w:val="84FF4AFB33174EA6BD332C26BE3F870E"/>
          </w:placeholder>
          <w:showingPlcHdr/>
        </w:sdtPr>
        <w:sdtContent>
          <w:r w:rsidRPr="0038045D">
            <w:rPr>
              <w:rStyle w:val="PlaceholderText"/>
            </w:rPr>
            <w:t>Click here to enter text.</w:t>
          </w:r>
        </w:sdtContent>
      </w:sdt>
      <w:r w:rsidR="00353B0E">
        <w:rPr>
          <w:rFonts w:ascii="Batang" w:eastAsia="Batang" w:hAnsi="Batang" w:cs="Arial"/>
          <w:sz w:val="20"/>
          <w:szCs w:val="20"/>
        </w:rPr>
        <w:t xml:space="preserve"> </w:t>
      </w:r>
      <w:r w:rsidR="00EA41C9">
        <w:rPr>
          <w:rFonts w:ascii="Batang" w:eastAsia="Batang" w:hAnsi="Batang" w:cs="Arial"/>
          <w:sz w:val="20"/>
          <w:szCs w:val="20"/>
        </w:rPr>
        <w:t xml:space="preserve"> </w:t>
      </w:r>
    </w:p>
    <w:p w14:paraId="7C8ED9DF" w14:textId="77777777" w:rsidR="00E5114C" w:rsidRPr="000F7E92" w:rsidRDefault="00EC1AB7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3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00000">
        <w:rPr>
          <w:rFonts w:ascii="Batang" w:eastAsia="Batang" w:hAnsi="Batang" w:cs="Arial"/>
          <w:sz w:val="20"/>
          <w:szCs w:val="20"/>
        </w:rPr>
      </w:r>
      <w:r w:rsidR="00000000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17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DC4104" w:rsidRPr="000F7E92">
        <w:rPr>
          <w:rFonts w:ascii="Batang" w:eastAsia="Batang" w:hAnsi="Batang" w:cs="Arial"/>
          <w:sz w:val="20"/>
          <w:szCs w:val="20"/>
        </w:rPr>
        <w:t xml:space="preserve">Grandfather’s </w:t>
      </w:r>
      <w:r w:rsidR="004A3378" w:rsidRPr="000F7E92">
        <w:rPr>
          <w:rFonts w:ascii="Batang" w:eastAsia="Batang" w:hAnsi="Batang" w:cs="Arial"/>
          <w:sz w:val="20"/>
          <w:szCs w:val="20"/>
        </w:rPr>
        <w:t>Boutonniere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7B2D07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852702576"/>
          <w:placeholder>
            <w:docPart w:val="43CFD70287AB4B78A905CB717BFF0292"/>
          </w:placeholder>
          <w:showingPlcHdr/>
        </w:sdtPr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0F49302F" w14:textId="77777777" w:rsidR="00DC4104" w:rsidRPr="000F7E92" w:rsidRDefault="00EC1AB7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00000">
        <w:rPr>
          <w:rFonts w:ascii="Batang" w:eastAsia="Batang" w:hAnsi="Batang" w:cs="Arial"/>
          <w:sz w:val="20"/>
          <w:szCs w:val="20"/>
        </w:rPr>
      </w:r>
      <w:r w:rsidR="00000000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211E80">
        <w:rPr>
          <w:rFonts w:ascii="Batang" w:eastAsia="Batang" w:hAnsi="Batang" w:cs="Arial"/>
          <w:sz w:val="20"/>
          <w:szCs w:val="20"/>
        </w:rPr>
        <w:t xml:space="preserve"> Pastor Boutonniere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7B2D07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21"/>
          <w:placeholder>
            <w:docPart w:val="6E22326716D94097A5EBA874E685BAE4"/>
          </w:placeholder>
          <w:showingPlcHdr/>
        </w:sdtPr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05CA2B68" w14:textId="77777777" w:rsidR="00E5114C" w:rsidRPr="000F7E92" w:rsidRDefault="00EC1AB7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5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00000">
        <w:rPr>
          <w:rFonts w:ascii="Batang" w:eastAsia="Batang" w:hAnsi="Batang" w:cs="Arial"/>
          <w:sz w:val="20"/>
          <w:szCs w:val="20"/>
        </w:rPr>
      </w:r>
      <w:r w:rsidR="00000000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18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4A3378" w:rsidRPr="000F7E92">
        <w:rPr>
          <w:rFonts w:ascii="Batang" w:eastAsia="Batang" w:hAnsi="Batang" w:cs="Arial"/>
          <w:sz w:val="20"/>
          <w:szCs w:val="20"/>
        </w:rPr>
        <w:t>Ushers</w:t>
      </w:r>
      <w:r w:rsidR="00211E80">
        <w:rPr>
          <w:rFonts w:ascii="Batang" w:eastAsia="Batang" w:hAnsi="Batang" w:cs="Arial"/>
          <w:sz w:val="20"/>
          <w:szCs w:val="20"/>
        </w:rPr>
        <w:t xml:space="preserve"> Boutonniere: </w:t>
      </w:r>
      <w:sdt>
        <w:sdtPr>
          <w:rPr>
            <w:rFonts w:ascii="Batang" w:eastAsia="Batang" w:hAnsi="Batang" w:cs="Arial"/>
            <w:sz w:val="20"/>
            <w:szCs w:val="20"/>
          </w:rPr>
          <w:id w:val="852702577"/>
          <w:placeholder>
            <w:docPart w:val="EE7ED8A679D54D3B9653196BB03EBC53"/>
          </w:placeholder>
          <w:showingPlcHdr/>
        </w:sdtPr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37EFEE54" w14:textId="7665B486" w:rsidR="00E5114C" w:rsidRPr="000F7E92" w:rsidRDefault="00974971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6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00000">
        <w:rPr>
          <w:rFonts w:ascii="Batang" w:eastAsia="Batang" w:hAnsi="Batang" w:cs="Arial"/>
          <w:sz w:val="20"/>
          <w:szCs w:val="20"/>
        </w:rPr>
      </w:r>
      <w:r w:rsidR="00000000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19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094CCE">
        <w:rPr>
          <w:rFonts w:ascii="Batang" w:eastAsia="Batang" w:hAnsi="Batang" w:cs="Arial"/>
          <w:sz w:val="20"/>
          <w:szCs w:val="20"/>
        </w:rPr>
        <w:t xml:space="preserve">Male </w:t>
      </w:r>
      <w:r w:rsidR="00211E80">
        <w:rPr>
          <w:rFonts w:ascii="Batang" w:eastAsia="Batang" w:hAnsi="Batang" w:cs="Arial"/>
          <w:sz w:val="20"/>
          <w:szCs w:val="20"/>
        </w:rPr>
        <w:t>Ceremony/</w:t>
      </w:r>
      <w:r w:rsidR="00E5114C" w:rsidRPr="000F7E92">
        <w:rPr>
          <w:rFonts w:ascii="Batang" w:eastAsia="Batang" w:hAnsi="Batang" w:cs="Arial"/>
          <w:sz w:val="20"/>
          <w:szCs w:val="20"/>
        </w:rPr>
        <w:t>Reception Assistants</w:t>
      </w:r>
      <w:r w:rsidR="00211E80">
        <w:rPr>
          <w:rFonts w:ascii="Batang" w:eastAsia="Batang" w:hAnsi="Batang" w:cs="Arial"/>
          <w:sz w:val="20"/>
          <w:szCs w:val="20"/>
        </w:rPr>
        <w:t xml:space="preserve"> Boutonniere</w:t>
      </w:r>
      <w:r w:rsidR="00DA2F4F">
        <w:rPr>
          <w:rFonts w:ascii="Batang" w:eastAsia="Batang" w:hAnsi="Batang" w:cs="Arial"/>
          <w:sz w:val="20"/>
          <w:szCs w:val="20"/>
        </w:rPr>
        <w:t xml:space="preserve"> </w:t>
      </w:r>
      <w:r w:rsidR="00DA2F4F">
        <w:rPr>
          <w:rFonts w:ascii="Batang" w:eastAsia="Batang" w:hAnsi="Batang" w:cs="Arial"/>
          <w:sz w:val="20"/>
          <w:szCs w:val="20"/>
        </w:rPr>
        <w:t>(Guest Book/Musician/Cake Cutter)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7B2D07">
        <w:rPr>
          <w:rFonts w:ascii="Batang" w:eastAsia="Batang" w:hAnsi="Batang" w:cs="Arial"/>
          <w:sz w:val="20"/>
          <w:szCs w:val="20"/>
        </w:rPr>
        <w:t xml:space="preserve">  </w:t>
      </w:r>
      <w:sdt>
        <w:sdtPr>
          <w:rPr>
            <w:rFonts w:ascii="Batang" w:eastAsia="Batang" w:hAnsi="Batang" w:cs="Arial"/>
            <w:sz w:val="20"/>
            <w:szCs w:val="20"/>
          </w:rPr>
          <w:id w:val="15364923"/>
          <w:placeholder>
            <w:docPart w:val="20B5DD563D3C4A49BF79EB7036B427A6"/>
          </w:placeholder>
          <w:showingPlcHdr/>
        </w:sdtPr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</w:p>
    <w:p w14:paraId="0A96D32D" w14:textId="1BB53064" w:rsidR="00E5114C" w:rsidRPr="000F7E92" w:rsidRDefault="00974971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7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00000">
        <w:rPr>
          <w:rFonts w:ascii="Batang" w:eastAsia="Batang" w:hAnsi="Batang" w:cs="Arial"/>
          <w:sz w:val="20"/>
          <w:szCs w:val="20"/>
        </w:rPr>
      </w:r>
      <w:r w:rsidR="00000000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20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094CCE">
        <w:rPr>
          <w:rFonts w:ascii="Batang" w:eastAsia="Batang" w:hAnsi="Batang" w:cs="Arial"/>
          <w:sz w:val="20"/>
          <w:szCs w:val="20"/>
        </w:rPr>
        <w:t xml:space="preserve">Male </w:t>
      </w:r>
      <w:r w:rsidR="00211E80">
        <w:rPr>
          <w:rFonts w:ascii="Batang" w:eastAsia="Batang" w:hAnsi="Batang" w:cs="Arial"/>
          <w:sz w:val="20"/>
          <w:szCs w:val="20"/>
        </w:rPr>
        <w:t>Special Guest</w:t>
      </w:r>
      <w:r w:rsidR="00DC4104" w:rsidRPr="000F7E92">
        <w:rPr>
          <w:rFonts w:ascii="Batang" w:eastAsia="Batang" w:hAnsi="Batang" w:cs="Arial"/>
          <w:sz w:val="20"/>
          <w:szCs w:val="20"/>
        </w:rPr>
        <w:t xml:space="preserve"> B</w:t>
      </w:r>
      <w:r w:rsidR="00E5114C" w:rsidRPr="000F7E92">
        <w:rPr>
          <w:rFonts w:ascii="Batang" w:eastAsia="Batang" w:hAnsi="Batang" w:cs="Arial"/>
          <w:sz w:val="20"/>
          <w:szCs w:val="20"/>
        </w:rPr>
        <w:t>outonniere</w:t>
      </w:r>
      <w:r w:rsidR="0006613A">
        <w:rPr>
          <w:rFonts w:ascii="Batang" w:eastAsia="Batang" w:hAnsi="Batang" w:cs="Arial"/>
          <w:sz w:val="20"/>
          <w:szCs w:val="20"/>
        </w:rPr>
        <w:t xml:space="preserve"> </w:t>
      </w:r>
      <w:r w:rsidR="0006613A">
        <w:rPr>
          <w:rFonts w:ascii="Batang" w:eastAsia="Batang" w:hAnsi="Batang" w:cs="Arial"/>
          <w:sz w:val="20"/>
          <w:szCs w:val="20"/>
        </w:rPr>
        <w:t>(Sibling</w:t>
      </w:r>
      <w:r w:rsidR="00DA2F4F">
        <w:rPr>
          <w:rFonts w:ascii="Batang" w:eastAsia="Batang" w:hAnsi="Batang" w:cs="Arial"/>
          <w:sz w:val="20"/>
          <w:szCs w:val="20"/>
        </w:rPr>
        <w:t>/</w:t>
      </w:r>
      <w:r w:rsidR="0006613A">
        <w:rPr>
          <w:rFonts w:ascii="Batang" w:eastAsia="Batang" w:hAnsi="Batang" w:cs="Arial"/>
          <w:sz w:val="20"/>
          <w:szCs w:val="20"/>
        </w:rPr>
        <w:t>Family Member</w:t>
      </w:r>
      <w:r w:rsidR="00DA2F4F">
        <w:rPr>
          <w:rFonts w:ascii="Batang" w:eastAsia="Batang" w:hAnsi="Batang" w:cs="Arial"/>
          <w:sz w:val="20"/>
          <w:szCs w:val="20"/>
        </w:rPr>
        <w:t>/</w:t>
      </w:r>
      <w:r w:rsidR="0006613A">
        <w:rPr>
          <w:rFonts w:ascii="Batang" w:eastAsia="Batang" w:hAnsi="Batang" w:cs="Arial"/>
          <w:sz w:val="20"/>
          <w:szCs w:val="20"/>
        </w:rPr>
        <w:t>Friend</w:t>
      </w:r>
      <w:r w:rsidR="0006613A">
        <w:rPr>
          <w:rFonts w:ascii="Batang" w:eastAsia="Batang" w:hAnsi="Batang" w:cs="Arial"/>
          <w:sz w:val="20"/>
          <w:szCs w:val="20"/>
        </w:rPr>
        <w:t>)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24"/>
          <w:placeholder>
            <w:docPart w:val="E1E83098E4264B69BC4F387243BDBB4C"/>
          </w:placeholder>
          <w:showingPlcHdr/>
        </w:sdtPr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14:paraId="355C0EF8" w14:textId="021D5CD1" w:rsidR="004B41F7" w:rsidRDefault="002D5159" w:rsidP="004B41F7">
      <w:pPr>
        <w:tabs>
          <w:tab w:val="right" w:pos="9360"/>
        </w:tabs>
        <w:rPr>
          <w:rFonts w:ascii="Batang" w:eastAsia="Batang" w:hAnsi="Batang" w:cs="Arial"/>
          <w:b/>
          <w:sz w:val="20"/>
          <w:szCs w:val="20"/>
          <w:u w:val="single"/>
        </w:rPr>
      </w:pPr>
      <w:r w:rsidRPr="00D71945">
        <w:rPr>
          <w:rFonts w:ascii="Batang" w:eastAsia="Batang" w:hAnsi="Batang" w:cs="Arial"/>
          <w:b/>
          <w:sz w:val="20"/>
          <w:szCs w:val="20"/>
          <w:u w:val="single"/>
        </w:rPr>
        <w:t>Ceremony Flowers</w:t>
      </w:r>
    </w:p>
    <w:p w14:paraId="7DE8218B" w14:textId="77777777" w:rsidR="00AD5FCE" w:rsidRDefault="00AD5FCE" w:rsidP="00AD5FCE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>
        <w:rPr>
          <w:rFonts w:ascii="Batang" w:eastAsia="Batang" w:hAnsi="Batang" w:cs="Arial"/>
          <w:sz w:val="20"/>
          <w:szCs w:val="20"/>
        </w:rPr>
      </w:r>
      <w:r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r>
        <w:rPr>
          <w:rFonts w:ascii="Batang" w:eastAsia="Batang" w:hAnsi="Batang" w:cs="Arial"/>
          <w:sz w:val="20"/>
          <w:szCs w:val="20"/>
        </w:rPr>
        <w:t>Loose Stem/Bunch Flowers for Ceremony:</w:t>
      </w:r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123346945"/>
          <w:placeholder>
            <w:docPart w:val="862EAF9AA638478DAD283DE852750CAB"/>
          </w:placeholder>
        </w:sdtPr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-1739626329"/>
              <w:placeholder>
                <w:docPart w:val="C707F902E8C14330A79422895CB55DBA"/>
              </w:placeholder>
              <w:showingPlcHdr/>
            </w:sdtPr>
            <w:sdtContent>
              <w:r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3B7E78AC" w14:textId="082B845F" w:rsidR="00AD5FCE" w:rsidRPr="00AD5FCE" w:rsidRDefault="00AD5FCE" w:rsidP="00AD5FCE">
      <w:pPr>
        <w:rPr>
          <w:rFonts w:ascii="Batang" w:eastAsia="Batang" w:hAnsi="Batang" w:cs="Arial"/>
          <w:b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>
        <w:rPr>
          <w:rFonts w:ascii="Batang" w:eastAsia="Batang" w:hAnsi="Batang" w:cs="Arial"/>
          <w:sz w:val="20"/>
          <w:szCs w:val="20"/>
        </w:rPr>
      </w:r>
      <w:r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r>
        <w:rPr>
          <w:rFonts w:ascii="Batang" w:eastAsia="Batang" w:hAnsi="Batang" w:cs="Arial"/>
          <w:sz w:val="20"/>
          <w:szCs w:val="20"/>
        </w:rPr>
        <w:t>DIY Loose Stem/Bunch Flowers for Ceremony:</w:t>
      </w:r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4223189"/>
          <w:placeholder>
            <w:docPart w:val="E948E721211947A88A8E95CB3909E620"/>
          </w:placeholder>
          <w:showingPlcHdr/>
        </w:sdtPr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5C3D9D87" w14:textId="23F50C97" w:rsidR="00CA1870" w:rsidRDefault="00974971" w:rsidP="004B41F7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9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00000">
        <w:rPr>
          <w:rFonts w:ascii="Batang" w:eastAsia="Batang" w:hAnsi="Batang" w:cs="Arial"/>
          <w:sz w:val="20"/>
          <w:szCs w:val="20"/>
        </w:rPr>
      </w:r>
      <w:r w:rsidR="00000000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21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Entry</w:t>
      </w:r>
      <w:r w:rsidR="00DA2F4F">
        <w:rPr>
          <w:rFonts w:ascii="Batang" w:eastAsia="Batang" w:hAnsi="Batang" w:cs="Arial"/>
          <w:sz w:val="20"/>
          <w:szCs w:val="20"/>
        </w:rPr>
        <w:t xml:space="preserve"> into Room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26"/>
          <w:placeholder>
            <w:docPart w:val="1B50FFD512BD4B1F96E9B7B03D2CF5DE"/>
          </w:placeholder>
          <w:showingPlcHdr/>
        </w:sdtPr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14:paraId="30DEBD64" w14:textId="6F48E968" w:rsidR="0006613A" w:rsidRPr="004B41F7" w:rsidRDefault="0006613A" w:rsidP="004B41F7">
      <w:pPr>
        <w:tabs>
          <w:tab w:val="right" w:pos="9360"/>
        </w:tabs>
        <w:rPr>
          <w:rFonts w:ascii="Batang" w:eastAsia="Batang" w:hAnsi="Batang" w:cs="Arial"/>
          <w:b/>
          <w:sz w:val="24"/>
          <w:szCs w:val="24"/>
          <w:u w:val="single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>
        <w:rPr>
          <w:rFonts w:ascii="Batang" w:eastAsia="Batang" w:hAnsi="Batang" w:cs="Arial"/>
          <w:sz w:val="20"/>
          <w:szCs w:val="20"/>
        </w:rPr>
      </w:r>
      <w:r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r>
        <w:rPr>
          <w:rFonts w:ascii="Batang" w:eastAsia="Batang" w:hAnsi="Batang" w:cs="Arial"/>
          <w:sz w:val="20"/>
          <w:szCs w:val="20"/>
        </w:rPr>
        <w:t>Welcome Table</w:t>
      </w:r>
      <w:r>
        <w:rPr>
          <w:rFonts w:ascii="Batang" w:eastAsia="Batang" w:hAnsi="Batang" w:cs="Arial"/>
          <w:sz w:val="20"/>
          <w:szCs w:val="20"/>
        </w:rPr>
        <w:t>:</w:t>
      </w:r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-668480919"/>
          <w:placeholder>
            <w:docPart w:val="4BC0CBF6780B49A1BCFD1BC7A1B840F7"/>
          </w:placeholder>
          <w:showingPlcHdr/>
        </w:sdtPr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6C404F97" w14:textId="51D68EBD" w:rsidR="003F479A" w:rsidRPr="000F7E92" w:rsidRDefault="00974971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0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00000">
        <w:rPr>
          <w:rFonts w:ascii="Batang" w:eastAsia="Batang" w:hAnsi="Batang" w:cs="Arial"/>
          <w:sz w:val="20"/>
          <w:szCs w:val="20"/>
        </w:rPr>
      </w:r>
      <w:r w:rsidR="00000000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22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Pew</w:t>
      </w:r>
      <w:r w:rsidR="0006613A">
        <w:rPr>
          <w:rFonts w:ascii="Batang" w:eastAsia="Batang" w:hAnsi="Batang" w:cs="Arial"/>
          <w:sz w:val="20"/>
          <w:szCs w:val="20"/>
        </w:rPr>
        <w:t>/Chair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4A3378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27"/>
          <w:placeholder>
            <w:docPart w:val="447D307EA9CF4369B5A5D9ACA91D3240"/>
          </w:placeholder>
          <w:showingPlcHdr/>
        </w:sdtPr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</w:t>
      </w:r>
    </w:p>
    <w:p w14:paraId="7A3A3B8E" w14:textId="77777777" w:rsidR="003F479A" w:rsidRPr="000F7E92" w:rsidRDefault="00974971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1"/>
      <w:r w:rsidR="00405F88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00000">
        <w:rPr>
          <w:rFonts w:ascii="Batang" w:eastAsia="Batang" w:hAnsi="Batang" w:cs="Arial"/>
          <w:sz w:val="20"/>
          <w:szCs w:val="20"/>
        </w:rPr>
      </w:r>
      <w:r w:rsidR="00000000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23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Aisle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28"/>
          <w:placeholder>
            <w:docPart w:val="FA828CB05B2641E3A055202FAC2261CB"/>
          </w:placeholder>
          <w:showingPlcHdr/>
        </w:sdtPr>
        <w:sdtContent>
          <w:r w:rsidR="00405F88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14:paraId="270B9F6A" w14:textId="697BEA40" w:rsidR="00EA41C9" w:rsidRDefault="00EC1AB7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2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00000">
        <w:rPr>
          <w:rFonts w:ascii="Batang" w:eastAsia="Batang" w:hAnsi="Batang" w:cs="Arial"/>
          <w:sz w:val="20"/>
          <w:szCs w:val="20"/>
        </w:rPr>
      </w:r>
      <w:r w:rsidR="00000000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24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Altar</w:t>
      </w:r>
      <w:r w:rsidR="0006613A">
        <w:rPr>
          <w:rFonts w:ascii="Batang" w:eastAsia="Batang" w:hAnsi="Batang" w:cs="Arial"/>
          <w:sz w:val="20"/>
          <w:szCs w:val="20"/>
        </w:rPr>
        <w:t>/Stage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29"/>
          <w:placeholder>
            <w:docPart w:val="6711C5F7FFB44D0CAA283BEAF347849D"/>
          </w:placeholder>
          <w:showingPlcHdr/>
        </w:sdtPr>
        <w:sdtContent>
          <w:r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14:paraId="03EF5D7C" w14:textId="51299C35" w:rsidR="003F479A" w:rsidRPr="000F7E92" w:rsidRDefault="00974971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3"/>
      <w:r w:rsidR="009B2925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00000">
        <w:rPr>
          <w:rFonts w:ascii="Batang" w:eastAsia="Batang" w:hAnsi="Batang" w:cs="Arial"/>
          <w:sz w:val="20"/>
          <w:szCs w:val="20"/>
        </w:rPr>
      </w:r>
      <w:r w:rsidR="00000000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25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Arch</w:t>
      </w:r>
      <w:r w:rsidR="00F3643B">
        <w:rPr>
          <w:rFonts w:ascii="Batang" w:eastAsia="Batang" w:hAnsi="Batang" w:cs="Arial"/>
          <w:sz w:val="20"/>
          <w:szCs w:val="20"/>
        </w:rPr>
        <w:t>/</w:t>
      </w:r>
      <w:r w:rsidR="00331C85">
        <w:rPr>
          <w:rFonts w:ascii="Batang" w:eastAsia="Batang" w:hAnsi="Batang" w:cs="Arial"/>
          <w:sz w:val="20"/>
          <w:szCs w:val="20"/>
        </w:rPr>
        <w:t>Pergola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4A3378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30"/>
          <w:placeholder>
            <w:docPart w:val="0599CCB1AEFB4149A5968F77BB60F807"/>
          </w:placeholder>
          <w:showingPlcHdr/>
        </w:sdtPr>
        <w:sdtContent>
          <w:r w:rsidR="009B2925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</w:t>
      </w:r>
    </w:p>
    <w:p w14:paraId="49F8482C" w14:textId="66BA260E" w:rsidR="00DC4104" w:rsidRPr="000F7E92" w:rsidRDefault="00974971" w:rsidP="00545D0F">
      <w:pPr>
        <w:rPr>
          <w:rFonts w:ascii="Batang" w:eastAsia="Batang" w:hAnsi="Batang" w:cs="Arial"/>
          <w:b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6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00000">
        <w:rPr>
          <w:rFonts w:ascii="Batang" w:eastAsia="Batang" w:hAnsi="Batang" w:cs="Arial"/>
          <w:sz w:val="20"/>
          <w:szCs w:val="20"/>
        </w:rPr>
      </w:r>
      <w:r w:rsidR="00000000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26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3F479A" w:rsidRPr="000F7E92">
        <w:rPr>
          <w:rFonts w:ascii="Batang" w:eastAsia="Batang" w:hAnsi="Batang" w:cs="Arial"/>
          <w:sz w:val="20"/>
          <w:szCs w:val="20"/>
        </w:rPr>
        <w:t xml:space="preserve">Unity </w:t>
      </w:r>
      <w:r w:rsidR="0006613A">
        <w:rPr>
          <w:rFonts w:ascii="Batang" w:eastAsia="Batang" w:hAnsi="Batang" w:cs="Arial"/>
          <w:sz w:val="20"/>
          <w:szCs w:val="20"/>
        </w:rPr>
        <w:t>Symbol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33"/>
          <w:placeholder>
            <w:docPart w:val="4CBE4F0439CA4E39BB484F8060D6151C"/>
          </w:placeholder>
          <w:showingPlcHdr/>
        </w:sdtPr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14:paraId="6A488245" w14:textId="589B2DBC" w:rsidR="003F479A" w:rsidRDefault="002D5159" w:rsidP="00545D0F">
      <w:pPr>
        <w:rPr>
          <w:rFonts w:ascii="Batang" w:eastAsia="Batang" w:hAnsi="Batang" w:cs="Arial"/>
          <w:b/>
          <w:sz w:val="20"/>
          <w:szCs w:val="20"/>
          <w:u w:val="single"/>
        </w:rPr>
      </w:pPr>
      <w:r w:rsidRPr="00D71945">
        <w:rPr>
          <w:rFonts w:ascii="Batang" w:eastAsia="Batang" w:hAnsi="Batang" w:cs="Arial"/>
          <w:b/>
          <w:sz w:val="20"/>
          <w:szCs w:val="20"/>
          <w:u w:val="single"/>
        </w:rPr>
        <w:t>Reception Flowers</w:t>
      </w:r>
    </w:p>
    <w:p w14:paraId="4753B7B6" w14:textId="77777777" w:rsidR="00AD5FCE" w:rsidRDefault="00AD5FCE" w:rsidP="00AD5FCE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>
        <w:rPr>
          <w:rFonts w:ascii="Batang" w:eastAsia="Batang" w:hAnsi="Batang" w:cs="Arial"/>
          <w:sz w:val="20"/>
          <w:szCs w:val="20"/>
        </w:rPr>
      </w:r>
      <w:r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r>
        <w:rPr>
          <w:rFonts w:ascii="Batang" w:eastAsia="Batang" w:hAnsi="Batang" w:cs="Arial"/>
          <w:sz w:val="20"/>
          <w:szCs w:val="20"/>
        </w:rPr>
        <w:t>Loose Stem/Bunch Flowers for Reception:</w:t>
      </w:r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874886459"/>
          <w:placeholder>
            <w:docPart w:val="C3BAC541FA2741ECAE50138717DA98F1"/>
          </w:placeholder>
        </w:sdtPr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1603539777"/>
              <w:placeholder>
                <w:docPart w:val="EE8E4850651746EAACD8BBE5F4562708"/>
              </w:placeholder>
              <w:showingPlcHdr/>
            </w:sdtPr>
            <w:sdtContent>
              <w:r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54366F2B" w14:textId="02015521" w:rsidR="00AD5FCE" w:rsidRPr="00AD5FCE" w:rsidRDefault="00AD5FCE" w:rsidP="00545D0F">
      <w:pPr>
        <w:rPr>
          <w:rFonts w:ascii="Batang" w:eastAsia="Batang" w:hAnsi="Batang" w:cs="Arial"/>
          <w:b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>
        <w:rPr>
          <w:rFonts w:ascii="Batang" w:eastAsia="Batang" w:hAnsi="Batang" w:cs="Arial"/>
          <w:sz w:val="20"/>
          <w:szCs w:val="20"/>
        </w:rPr>
      </w:r>
      <w:r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r>
        <w:rPr>
          <w:rFonts w:ascii="Batang" w:eastAsia="Batang" w:hAnsi="Batang" w:cs="Arial"/>
          <w:sz w:val="20"/>
          <w:szCs w:val="20"/>
        </w:rPr>
        <w:t>DIY Loose Stem/Bunch Flowers for Reception:</w:t>
      </w:r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-99724227"/>
          <w:placeholder>
            <w:docPart w:val="FF4272820F094FFCB6254F31290F281F"/>
          </w:placeholder>
          <w:showingPlcHdr/>
        </w:sdtPr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414E7D58" w14:textId="285407AA" w:rsidR="0006613A" w:rsidRPr="000F7E92" w:rsidRDefault="0006613A" w:rsidP="0006613A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>
        <w:rPr>
          <w:rFonts w:ascii="Batang" w:eastAsia="Batang" w:hAnsi="Batang" w:cs="Arial"/>
          <w:sz w:val="20"/>
          <w:szCs w:val="20"/>
        </w:rPr>
      </w:r>
      <w:r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r>
        <w:rPr>
          <w:rFonts w:ascii="Batang" w:eastAsia="Batang" w:hAnsi="Batang" w:cs="Arial"/>
          <w:sz w:val="20"/>
          <w:szCs w:val="20"/>
        </w:rPr>
        <w:t>Cocktail Table</w:t>
      </w:r>
      <w:r>
        <w:rPr>
          <w:rFonts w:ascii="Batang" w:eastAsia="Batang" w:hAnsi="Batang" w:cs="Arial"/>
          <w:sz w:val="20"/>
          <w:szCs w:val="20"/>
        </w:rPr>
        <w:t xml:space="preserve">: </w:t>
      </w:r>
      <w:sdt>
        <w:sdtPr>
          <w:rPr>
            <w:rFonts w:ascii="Batang" w:eastAsia="Batang" w:hAnsi="Batang" w:cs="Arial"/>
            <w:sz w:val="20"/>
            <w:szCs w:val="20"/>
          </w:rPr>
          <w:id w:val="-879853490"/>
          <w:placeholder>
            <w:docPart w:val="5DC50CBF35634D42A2FCAD40814F03FF"/>
          </w:placeholder>
          <w:showingPlcHdr/>
        </w:sdtPr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7ABA8534" w14:textId="653918C0" w:rsidR="003F479A" w:rsidRPr="000F7E92" w:rsidRDefault="00974971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7"/>
      <w:r w:rsidR="006E424C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00000">
        <w:rPr>
          <w:rFonts w:ascii="Batang" w:eastAsia="Batang" w:hAnsi="Batang" w:cs="Arial"/>
          <w:sz w:val="20"/>
          <w:szCs w:val="20"/>
        </w:rPr>
      </w:r>
      <w:r w:rsidR="00000000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27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3F479A" w:rsidRPr="000F7E92">
        <w:rPr>
          <w:rFonts w:ascii="Batang" w:eastAsia="Batang" w:hAnsi="Batang" w:cs="Arial"/>
          <w:sz w:val="20"/>
          <w:szCs w:val="20"/>
        </w:rPr>
        <w:t>Entry</w:t>
      </w:r>
      <w:r w:rsidR="00DA2F4F">
        <w:rPr>
          <w:rFonts w:ascii="Batang" w:eastAsia="Batang" w:hAnsi="Batang" w:cs="Arial"/>
          <w:sz w:val="20"/>
          <w:szCs w:val="20"/>
        </w:rPr>
        <w:t xml:space="preserve"> into Room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7B2D07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34"/>
          <w:placeholder>
            <w:docPart w:val="643541EC9FBE41E5B2AA804AE9BE1147"/>
          </w:placeholder>
          <w:showingPlcHdr/>
        </w:sdtPr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</w:p>
    <w:p w14:paraId="6233692C" w14:textId="77777777" w:rsidR="003F479A" w:rsidRPr="000F7E92" w:rsidRDefault="00EC1AB7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lastRenderedPageBreak/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43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00000">
        <w:rPr>
          <w:rFonts w:ascii="Batang" w:eastAsia="Batang" w:hAnsi="Batang" w:cs="Arial"/>
          <w:sz w:val="20"/>
          <w:szCs w:val="20"/>
        </w:rPr>
      </w:r>
      <w:r w:rsidR="00000000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28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Dining Table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7B2D07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41"/>
          <w:placeholder>
            <w:docPart w:val="5276DA3CE87A45F2958F0B30AD769F37"/>
          </w:placeholder>
        </w:sdtPr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60954374"/>
              <w:placeholder>
                <w:docPart w:val="2E85CB88E9A2450BA8BA5A35990B0BC2"/>
              </w:placeholder>
              <w:showingPlcHdr/>
            </w:sdtPr>
            <w:sdtContent>
              <w:r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3BA55A26" w14:textId="444ED518" w:rsidR="003F479A" w:rsidRPr="000F7E92" w:rsidRDefault="00974971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45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00000">
        <w:rPr>
          <w:rFonts w:ascii="Batang" w:eastAsia="Batang" w:hAnsi="Batang" w:cs="Arial"/>
          <w:sz w:val="20"/>
          <w:szCs w:val="20"/>
        </w:rPr>
      </w:r>
      <w:r w:rsidR="00000000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29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06613A">
        <w:rPr>
          <w:rFonts w:ascii="Batang" w:eastAsia="Batang" w:hAnsi="Batang" w:cs="Arial"/>
          <w:sz w:val="20"/>
          <w:szCs w:val="20"/>
        </w:rPr>
        <w:t>Head Table</w:t>
      </w:r>
      <w:r w:rsidR="00F3643B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43"/>
          <w:placeholder>
            <w:docPart w:val="17883BB3E0F342D587A82AF3EF612F1A"/>
          </w:placeholder>
          <w:showingPlcHdr/>
        </w:sdtPr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</w:p>
    <w:p w14:paraId="411CE55A" w14:textId="77777777" w:rsidR="003F479A" w:rsidRDefault="00974971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47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00000">
        <w:rPr>
          <w:rFonts w:ascii="Batang" w:eastAsia="Batang" w:hAnsi="Batang" w:cs="Arial"/>
          <w:sz w:val="20"/>
          <w:szCs w:val="20"/>
        </w:rPr>
      </w:r>
      <w:r w:rsidR="00000000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30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Buffet Table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45"/>
          <w:placeholder>
            <w:docPart w:val="B76B58E07E9E4BA8BD138918D656E613"/>
          </w:placeholder>
          <w:showingPlcHdr/>
        </w:sdtPr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</w:t>
      </w:r>
    </w:p>
    <w:p w14:paraId="726091E1" w14:textId="1BC5FBC5" w:rsidR="002D5159" w:rsidRPr="000F7E92" w:rsidRDefault="002D5159" w:rsidP="002D5159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40"/>
      <w:r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00000">
        <w:rPr>
          <w:rFonts w:ascii="Batang" w:eastAsia="Batang" w:hAnsi="Batang" w:cs="Arial"/>
          <w:sz w:val="20"/>
          <w:szCs w:val="20"/>
        </w:rPr>
      </w:r>
      <w:r w:rsidR="00000000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31"/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CF5DB1">
        <w:rPr>
          <w:rFonts w:ascii="Batang" w:eastAsia="Batang" w:hAnsi="Batang" w:cs="Arial"/>
          <w:sz w:val="20"/>
          <w:szCs w:val="20"/>
        </w:rPr>
        <w:t xml:space="preserve">Drink </w:t>
      </w:r>
      <w:r w:rsidR="00AD5FCE">
        <w:rPr>
          <w:rFonts w:ascii="Batang" w:eastAsia="Batang" w:hAnsi="Batang" w:cs="Arial"/>
          <w:sz w:val="20"/>
          <w:szCs w:val="20"/>
        </w:rPr>
        <w:t>Stations</w:t>
      </w:r>
      <w:r>
        <w:rPr>
          <w:rFonts w:ascii="Batang" w:eastAsia="Batang" w:hAnsi="Batang" w:cs="Arial"/>
          <w:sz w:val="20"/>
          <w:szCs w:val="20"/>
        </w:rPr>
        <w:t xml:space="preserve">: </w:t>
      </w:r>
      <w:sdt>
        <w:sdtPr>
          <w:rPr>
            <w:rFonts w:ascii="Batang" w:eastAsia="Batang" w:hAnsi="Batang" w:cs="Arial"/>
            <w:sz w:val="20"/>
            <w:szCs w:val="20"/>
          </w:rPr>
          <w:id w:val="15364938"/>
          <w:placeholder>
            <w:docPart w:val="EB62586FD84C45CEA92268C56BC107E7"/>
          </w:placeholder>
          <w:showingPlcHdr/>
        </w:sdtPr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0C979387" w14:textId="30401F55" w:rsidR="003F479A" w:rsidRPr="000F7E92" w:rsidRDefault="00974971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48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00000">
        <w:rPr>
          <w:rFonts w:ascii="Batang" w:eastAsia="Batang" w:hAnsi="Batang" w:cs="Arial"/>
          <w:sz w:val="20"/>
          <w:szCs w:val="20"/>
        </w:rPr>
      </w:r>
      <w:r w:rsidR="00000000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32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CF5DB1">
        <w:rPr>
          <w:rFonts w:ascii="Batang" w:eastAsia="Batang" w:hAnsi="Batang" w:cs="Arial"/>
          <w:sz w:val="20"/>
          <w:szCs w:val="20"/>
        </w:rPr>
        <w:t>Stage</w:t>
      </w:r>
      <w:r w:rsidR="00211E80">
        <w:rPr>
          <w:rFonts w:ascii="Batang" w:eastAsia="Batang" w:hAnsi="Batang" w:cs="Arial"/>
          <w:sz w:val="20"/>
          <w:szCs w:val="20"/>
        </w:rPr>
        <w:t xml:space="preserve">/Dance </w:t>
      </w:r>
      <w:r w:rsidR="00AD5FCE">
        <w:rPr>
          <w:rFonts w:ascii="Batang" w:eastAsia="Batang" w:hAnsi="Batang" w:cs="Arial"/>
          <w:sz w:val="20"/>
          <w:szCs w:val="20"/>
        </w:rPr>
        <w:t>Floor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46"/>
          <w:placeholder>
            <w:docPart w:val="28C1CA441E634F8F9E69C9E55770257B"/>
          </w:placeholder>
          <w:showingPlcHdr/>
        </w:sdtPr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</w:p>
    <w:p w14:paraId="2E034FC0" w14:textId="15B93C43" w:rsidR="00EC1AB7" w:rsidRDefault="00EC1AB7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49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00000">
        <w:rPr>
          <w:rFonts w:ascii="Batang" w:eastAsia="Batang" w:hAnsi="Batang" w:cs="Arial"/>
          <w:sz w:val="20"/>
          <w:szCs w:val="20"/>
        </w:rPr>
      </w:r>
      <w:r w:rsidR="00000000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33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3F479A" w:rsidRPr="000F7E92">
        <w:rPr>
          <w:rFonts w:ascii="Batang" w:eastAsia="Batang" w:hAnsi="Batang" w:cs="Arial"/>
          <w:sz w:val="20"/>
          <w:szCs w:val="20"/>
        </w:rPr>
        <w:t>We</w:t>
      </w:r>
      <w:r w:rsidR="005944A9" w:rsidRPr="000F7E92">
        <w:rPr>
          <w:rFonts w:ascii="Batang" w:eastAsia="Batang" w:hAnsi="Batang" w:cs="Arial"/>
          <w:sz w:val="20"/>
          <w:szCs w:val="20"/>
        </w:rPr>
        <w:t>d</w:t>
      </w:r>
      <w:r w:rsidR="00CF5DB1">
        <w:rPr>
          <w:rFonts w:ascii="Batang" w:eastAsia="Batang" w:hAnsi="Batang" w:cs="Arial"/>
          <w:sz w:val="20"/>
          <w:szCs w:val="20"/>
        </w:rPr>
        <w:t>ding Cake</w:t>
      </w:r>
      <w:r w:rsidR="00F3643B">
        <w:rPr>
          <w:rFonts w:ascii="Batang" w:eastAsia="Batang" w:hAnsi="Batang" w:cs="Arial"/>
          <w:sz w:val="20"/>
          <w:szCs w:val="20"/>
        </w:rPr>
        <w:t>/</w:t>
      </w:r>
      <w:r w:rsidR="00CF5DB1">
        <w:rPr>
          <w:rFonts w:ascii="Batang" w:eastAsia="Batang" w:hAnsi="Batang" w:cs="Arial"/>
          <w:sz w:val="20"/>
          <w:szCs w:val="20"/>
        </w:rPr>
        <w:t>Wedding Cake Table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BF3E78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-1528861171"/>
          <w:placeholder>
            <w:docPart w:val="B9F00BE2112145CB8E5B710A9FAA0B77"/>
          </w:placeholder>
          <w:showingPlcHdr/>
        </w:sdtPr>
        <w:sdtContent>
          <w:r w:rsidR="00BF3E78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</w:t>
      </w:r>
    </w:p>
    <w:p w14:paraId="50174AF2" w14:textId="27F13915" w:rsidR="00CD4B43" w:rsidRPr="006E424C" w:rsidRDefault="00974971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51"/>
      <w:r w:rsidR="006E424C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000000">
        <w:rPr>
          <w:rFonts w:ascii="Batang" w:eastAsia="Batang" w:hAnsi="Batang" w:cs="Arial"/>
          <w:sz w:val="20"/>
          <w:szCs w:val="20"/>
        </w:rPr>
      </w:r>
      <w:r w:rsidR="00000000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34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Gift Table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48"/>
          <w:placeholder>
            <w:docPart w:val="93AA418113714919BC548705F738B8D0"/>
          </w:placeholder>
          <w:showingPlcHdr/>
        </w:sdtPr>
        <w:sdtContent>
          <w:r w:rsidR="009B2925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</w:p>
    <w:p w14:paraId="7534DBDD" w14:textId="3B7A6CCE" w:rsidR="00C60418" w:rsidRPr="00486192" w:rsidRDefault="00C60418" w:rsidP="008A6104">
      <w:pPr>
        <w:rPr>
          <w:rFonts w:ascii="Batang" w:eastAsia="Batang" w:hAnsi="Batang" w:cs="Arial"/>
          <w:b/>
          <w:color w:val="FF0000"/>
          <w:sz w:val="20"/>
          <w:szCs w:val="20"/>
          <w:u w:val="single"/>
        </w:rPr>
      </w:pPr>
      <w:r w:rsidRPr="00486192">
        <w:rPr>
          <w:rFonts w:ascii="Batang" w:eastAsia="Batang" w:hAnsi="Batang" w:cs="Arial"/>
          <w:b/>
          <w:color w:val="FF0000"/>
          <w:sz w:val="20"/>
          <w:szCs w:val="20"/>
          <w:u w:val="single"/>
        </w:rPr>
        <w:t>…See</w:t>
      </w:r>
      <w:r w:rsidR="00DA2F4F">
        <w:rPr>
          <w:rFonts w:ascii="Batang" w:eastAsia="Batang" w:hAnsi="Batang" w:cs="Arial"/>
          <w:b/>
          <w:color w:val="FF0000"/>
          <w:sz w:val="20"/>
          <w:szCs w:val="20"/>
          <w:u w:val="single"/>
        </w:rPr>
        <w:t xml:space="preserve"> </w:t>
      </w:r>
      <w:r w:rsidR="00DA2F4F" w:rsidRPr="00DA2F4F">
        <w:rPr>
          <w:rFonts w:ascii="Batang" w:eastAsia="Batang" w:hAnsi="Batang" w:cs="Arial"/>
          <w:b/>
          <w:i/>
          <w:iCs/>
          <w:color w:val="FF0000"/>
          <w:sz w:val="20"/>
          <w:szCs w:val="20"/>
          <w:u w:val="single"/>
        </w:rPr>
        <w:t>separately</w:t>
      </w:r>
      <w:r w:rsidRPr="00486192">
        <w:rPr>
          <w:rFonts w:ascii="Batang" w:eastAsia="Batang" w:hAnsi="Batang" w:cs="Arial"/>
          <w:b/>
          <w:color w:val="FF0000"/>
          <w:sz w:val="20"/>
          <w:szCs w:val="20"/>
          <w:u w:val="single"/>
        </w:rPr>
        <w:t xml:space="preserve"> attached </w:t>
      </w:r>
      <w:r w:rsidR="00DA2F4F">
        <w:rPr>
          <w:rFonts w:ascii="Batang" w:eastAsia="Batang" w:hAnsi="Batang" w:cs="Arial"/>
          <w:b/>
          <w:color w:val="FF0000"/>
          <w:sz w:val="20"/>
          <w:szCs w:val="20"/>
          <w:u w:val="single"/>
        </w:rPr>
        <w:t>P</w:t>
      </w:r>
      <w:r w:rsidRPr="00486192">
        <w:rPr>
          <w:rFonts w:ascii="Batang" w:eastAsia="Batang" w:hAnsi="Batang" w:cs="Arial"/>
          <w:b/>
          <w:color w:val="FF0000"/>
          <w:sz w:val="20"/>
          <w:szCs w:val="20"/>
          <w:u w:val="single"/>
        </w:rPr>
        <w:t>ric</w:t>
      </w:r>
      <w:r w:rsidR="00094CCE" w:rsidRPr="00486192">
        <w:rPr>
          <w:rFonts w:ascii="Batang" w:eastAsia="Batang" w:hAnsi="Batang" w:cs="Arial"/>
          <w:b/>
          <w:color w:val="FF0000"/>
          <w:sz w:val="20"/>
          <w:szCs w:val="20"/>
          <w:u w:val="single"/>
        </w:rPr>
        <w:t>e</w:t>
      </w:r>
      <w:r w:rsidRPr="00486192">
        <w:rPr>
          <w:rFonts w:ascii="Batang" w:eastAsia="Batang" w:hAnsi="Batang" w:cs="Arial"/>
          <w:b/>
          <w:color w:val="FF0000"/>
          <w:sz w:val="20"/>
          <w:szCs w:val="20"/>
          <w:u w:val="single"/>
        </w:rPr>
        <w:t xml:space="preserve"> </w:t>
      </w:r>
      <w:r w:rsidR="00DA2F4F">
        <w:rPr>
          <w:rFonts w:ascii="Batang" w:eastAsia="Batang" w:hAnsi="Batang" w:cs="Arial"/>
          <w:b/>
          <w:color w:val="FF0000"/>
          <w:sz w:val="20"/>
          <w:szCs w:val="20"/>
          <w:u w:val="single"/>
        </w:rPr>
        <w:t>Breakdown</w:t>
      </w:r>
      <w:r w:rsidRPr="00486192">
        <w:rPr>
          <w:rFonts w:ascii="Batang" w:eastAsia="Batang" w:hAnsi="Batang" w:cs="Arial"/>
          <w:b/>
          <w:color w:val="FF0000"/>
          <w:sz w:val="20"/>
          <w:szCs w:val="20"/>
          <w:u w:val="single"/>
        </w:rPr>
        <w:t xml:space="preserve"> for wedding estimate</w:t>
      </w:r>
    </w:p>
    <w:p w14:paraId="48FB976C" w14:textId="77777777" w:rsidR="0006613A" w:rsidRPr="00486192" w:rsidRDefault="0006613A" w:rsidP="0006613A">
      <w:pPr>
        <w:jc w:val="center"/>
        <w:rPr>
          <w:rFonts w:ascii="Arial" w:eastAsia="Times New Roman" w:hAnsi="Arial" w:cs="Arial"/>
          <w:b/>
        </w:rPr>
      </w:pPr>
      <w:r w:rsidRPr="00486192">
        <w:rPr>
          <w:rFonts w:ascii="Arial" w:eastAsia="Times New Roman" w:hAnsi="Arial" w:cs="Arial"/>
          <w:b/>
          <w:color w:val="FF0000"/>
          <w:sz w:val="20"/>
          <w:szCs w:val="20"/>
        </w:rPr>
        <w:t>**REMINDERS**</w:t>
      </w:r>
    </w:p>
    <w:p w14:paraId="76ECE9C4" w14:textId="5177A4CA" w:rsidR="0006613A" w:rsidRPr="00486192" w:rsidRDefault="0006613A" w:rsidP="0006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5" w:name="_Hlk123756038"/>
      <w:r w:rsidRPr="00486192">
        <w:rPr>
          <w:rFonts w:ascii="Arial" w:eastAsia="Times New Roman" w:hAnsi="Arial" w:cs="Arial"/>
          <w:b/>
          <w:bCs/>
          <w:sz w:val="20"/>
          <w:szCs w:val="20"/>
        </w:rPr>
        <w:t xml:space="preserve">We </w:t>
      </w:r>
      <w:r w:rsidR="00FA0DB2">
        <w:rPr>
          <w:rFonts w:ascii="Arial" w:eastAsia="Times New Roman" w:hAnsi="Arial" w:cs="Arial"/>
          <w:b/>
          <w:bCs/>
          <w:sz w:val="20"/>
          <w:szCs w:val="20"/>
        </w:rPr>
        <w:t xml:space="preserve">at Lilygrass </w:t>
      </w:r>
      <w:r w:rsidRPr="00486192">
        <w:rPr>
          <w:rFonts w:ascii="Arial" w:eastAsia="Times New Roman" w:hAnsi="Arial" w:cs="Arial"/>
          <w:b/>
          <w:bCs/>
          <w:sz w:val="20"/>
          <w:szCs w:val="20"/>
        </w:rPr>
        <w:t xml:space="preserve">would love to work with you to make your day extra special with floral.  </w:t>
      </w:r>
    </w:p>
    <w:p w14:paraId="79D0F4BE" w14:textId="77777777" w:rsidR="0006613A" w:rsidRPr="00486192" w:rsidRDefault="0006613A" w:rsidP="0006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6192">
        <w:rPr>
          <w:rFonts w:ascii="Arial" w:eastAsia="Times New Roman" w:hAnsi="Arial" w:cs="Arial"/>
          <w:b/>
          <w:bCs/>
          <w:sz w:val="20"/>
          <w:szCs w:val="20"/>
        </w:rPr>
        <w:t>All prices are adjustable. No minimum order required.</w:t>
      </w:r>
    </w:p>
    <w:p w14:paraId="604A16A1" w14:textId="77777777" w:rsidR="0006613A" w:rsidRDefault="0006613A" w:rsidP="0006613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486192">
        <w:rPr>
          <w:rFonts w:ascii="Arial" w:eastAsia="Times New Roman" w:hAnsi="Arial" w:cs="Arial"/>
          <w:b/>
          <w:bCs/>
          <w:sz w:val="20"/>
          <w:szCs w:val="20"/>
        </w:rPr>
        <w:t xml:space="preserve">We can price quote anything you are envisioning with flowers with no obligations to purchase. </w:t>
      </w:r>
    </w:p>
    <w:p w14:paraId="15531733" w14:textId="77777777" w:rsidR="0006613A" w:rsidRDefault="0006613A" w:rsidP="0006613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2FADCAE8" w14:textId="77777777" w:rsidR="0006613A" w:rsidRPr="00AA2A51" w:rsidRDefault="0006613A" w:rsidP="0006613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FA0DB2">
        <w:rPr>
          <w:rFonts w:ascii="Arial" w:eastAsia="Times New Roman" w:hAnsi="Arial" w:cs="Arial"/>
          <w:b/>
          <w:bCs/>
          <w:sz w:val="18"/>
          <w:szCs w:val="18"/>
        </w:rPr>
        <w:t xml:space="preserve">Lilygrass does not rent out any form of containers. Vase/container is included in cost of arrangement unless otherwise noted. You </w:t>
      </w:r>
      <w:r w:rsidRPr="00AA2A51">
        <w:rPr>
          <w:rFonts w:ascii="Arial" w:eastAsia="Times New Roman" w:hAnsi="Arial" w:cs="Arial"/>
          <w:b/>
          <w:bCs/>
          <w:sz w:val="18"/>
          <w:szCs w:val="18"/>
        </w:rPr>
        <w:t xml:space="preserve">can provide </w:t>
      </w:r>
      <w:r w:rsidRPr="00FA0DB2">
        <w:rPr>
          <w:rFonts w:ascii="Arial" w:eastAsia="Times New Roman" w:hAnsi="Arial" w:cs="Arial"/>
          <w:b/>
          <w:bCs/>
          <w:sz w:val="18"/>
          <w:szCs w:val="18"/>
        </w:rPr>
        <w:t xml:space="preserve">vases and/or </w:t>
      </w:r>
      <w:r w:rsidRPr="00AA2A51">
        <w:rPr>
          <w:rFonts w:ascii="Arial" w:eastAsia="Times New Roman" w:hAnsi="Arial" w:cs="Arial"/>
          <w:b/>
          <w:bCs/>
          <w:sz w:val="18"/>
          <w:szCs w:val="18"/>
        </w:rPr>
        <w:t>containers</w:t>
      </w:r>
      <w:r w:rsidRPr="00FA0DB2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AA2A51">
        <w:rPr>
          <w:rFonts w:ascii="Arial" w:eastAsia="Times New Roman" w:hAnsi="Arial" w:cs="Arial"/>
          <w:b/>
          <w:bCs/>
          <w:sz w:val="18"/>
          <w:szCs w:val="18"/>
        </w:rPr>
        <w:t>to lower the cost.</w:t>
      </w:r>
    </w:p>
    <w:p w14:paraId="394DF5C8" w14:textId="77777777" w:rsidR="0006613A" w:rsidRPr="00AA2A51" w:rsidRDefault="0006613A" w:rsidP="0006613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FA0DB2">
        <w:rPr>
          <w:rFonts w:ascii="Arial" w:eastAsia="Times New Roman" w:hAnsi="Arial" w:cs="Arial"/>
          <w:b/>
          <w:bCs/>
          <w:sz w:val="18"/>
          <w:szCs w:val="18"/>
        </w:rPr>
        <w:t xml:space="preserve">Lilygrass does not rent out or supply </w:t>
      </w:r>
      <w:r w:rsidRPr="00AA2A51">
        <w:rPr>
          <w:rFonts w:ascii="Arial" w:eastAsia="Times New Roman" w:hAnsi="Arial" w:cs="Arial"/>
          <w:b/>
          <w:bCs/>
          <w:sz w:val="18"/>
          <w:szCs w:val="18"/>
        </w:rPr>
        <w:t>arch</w:t>
      </w:r>
      <w:r w:rsidRPr="00FA0DB2">
        <w:rPr>
          <w:rFonts w:ascii="Arial" w:eastAsia="Times New Roman" w:hAnsi="Arial" w:cs="Arial"/>
          <w:b/>
          <w:bCs/>
          <w:sz w:val="18"/>
          <w:szCs w:val="18"/>
        </w:rPr>
        <w:t xml:space="preserve">es, candelabras etc.  </w:t>
      </w:r>
    </w:p>
    <w:p w14:paraId="7EDAC8C7" w14:textId="77777777" w:rsidR="0006613A" w:rsidRPr="00AA2A51" w:rsidRDefault="0006613A" w:rsidP="0006613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AA2A51">
        <w:rPr>
          <w:rFonts w:ascii="Arial" w:eastAsia="Times New Roman" w:hAnsi="Arial" w:cs="Arial"/>
          <w:b/>
          <w:bCs/>
          <w:sz w:val="18"/>
          <w:szCs w:val="18"/>
        </w:rPr>
        <w:t xml:space="preserve">Lilygrass does not </w:t>
      </w:r>
      <w:r w:rsidRPr="00FA0DB2">
        <w:rPr>
          <w:rFonts w:ascii="Arial" w:eastAsia="Times New Roman" w:hAnsi="Arial" w:cs="Arial"/>
          <w:b/>
          <w:bCs/>
          <w:sz w:val="18"/>
          <w:szCs w:val="18"/>
        </w:rPr>
        <w:t xml:space="preserve">return and </w:t>
      </w:r>
      <w:r w:rsidRPr="00AA2A51">
        <w:rPr>
          <w:rFonts w:ascii="Arial" w:eastAsia="Times New Roman" w:hAnsi="Arial" w:cs="Arial"/>
          <w:b/>
          <w:bCs/>
          <w:sz w:val="18"/>
          <w:szCs w:val="18"/>
        </w:rPr>
        <w:t>clean up after reception</w:t>
      </w:r>
      <w:r w:rsidRPr="00FA0DB2">
        <w:rPr>
          <w:rFonts w:ascii="Arial" w:eastAsia="Times New Roman" w:hAnsi="Arial" w:cs="Arial"/>
          <w:b/>
          <w:bCs/>
          <w:sz w:val="18"/>
          <w:szCs w:val="18"/>
        </w:rPr>
        <w:t>.</w:t>
      </w:r>
      <w:r w:rsidRPr="00AA2A51">
        <w:rPr>
          <w:rFonts w:ascii="Arial" w:eastAsia="Times New Roman" w:hAnsi="Arial" w:cs="Arial"/>
          <w:b/>
          <w:bCs/>
          <w:sz w:val="18"/>
          <w:szCs w:val="18"/>
        </w:rPr>
        <w:t xml:space="preserve"> All flowers and containers are owned by the </w:t>
      </w:r>
      <w:r w:rsidRPr="00FA0DB2">
        <w:rPr>
          <w:rFonts w:ascii="Arial" w:eastAsia="Times New Roman" w:hAnsi="Arial" w:cs="Arial"/>
          <w:b/>
          <w:bCs/>
          <w:sz w:val="18"/>
          <w:szCs w:val="18"/>
        </w:rPr>
        <w:t>customer</w:t>
      </w:r>
      <w:r w:rsidRPr="00AA2A51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FA0DB2">
        <w:rPr>
          <w:rFonts w:ascii="Arial" w:eastAsia="Times New Roman" w:hAnsi="Arial" w:cs="Arial"/>
          <w:b/>
          <w:bCs/>
          <w:sz w:val="18"/>
          <w:szCs w:val="18"/>
        </w:rPr>
        <w:t>once in their possession and are responsible for.</w:t>
      </w:r>
    </w:p>
    <w:p w14:paraId="2A55734E" w14:textId="77777777" w:rsidR="0006613A" w:rsidRPr="00486192" w:rsidRDefault="0006613A" w:rsidP="000661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119C1D" w14:textId="75F9B64A" w:rsidR="00FA0DB2" w:rsidRPr="00FA0DB2" w:rsidRDefault="0006613A" w:rsidP="00FA0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6192">
        <w:rPr>
          <w:rFonts w:ascii="Arial" w:eastAsia="Times New Roman" w:hAnsi="Arial" w:cs="Arial"/>
          <w:b/>
          <w:bCs/>
          <w:sz w:val="20"/>
          <w:szCs w:val="20"/>
        </w:rPr>
        <w:t> </w:t>
      </w:r>
      <w:bookmarkEnd w:id="35"/>
    </w:p>
    <w:p w14:paraId="3E9EAC79" w14:textId="77777777" w:rsidR="00FA0DB2" w:rsidRPr="00FA0DB2" w:rsidRDefault="00FA0DB2" w:rsidP="00FA0DB2">
      <w:pPr>
        <w:pStyle w:val="NoSpacing"/>
        <w:jc w:val="center"/>
        <w:rPr>
          <w:rFonts w:ascii="Arial" w:eastAsia="Times New Roman" w:hAnsi="Arial" w:cs="Arial"/>
          <w:sz w:val="18"/>
          <w:szCs w:val="18"/>
        </w:rPr>
      </w:pPr>
      <w:bookmarkStart w:id="36" w:name="_Hlk123755975"/>
      <w:r w:rsidRPr="00FA0DB2">
        <w:rPr>
          <w:rFonts w:ascii="Arial" w:eastAsia="Times New Roman" w:hAnsi="Arial" w:cs="Arial"/>
          <w:sz w:val="18"/>
          <w:szCs w:val="18"/>
        </w:rPr>
        <w:t>We suggest placing a deposit immediately to secure your wedding date</w:t>
      </w:r>
    </w:p>
    <w:p w14:paraId="684B70AD" w14:textId="77777777" w:rsidR="00FA0DB2" w:rsidRPr="00FA0DB2" w:rsidRDefault="00FA0DB2" w:rsidP="00FA0DB2">
      <w:pPr>
        <w:pStyle w:val="NoSpacing"/>
        <w:jc w:val="center"/>
        <w:rPr>
          <w:rFonts w:ascii="Arial" w:eastAsia="Times New Roman" w:hAnsi="Arial" w:cs="Arial"/>
          <w:sz w:val="18"/>
          <w:szCs w:val="18"/>
        </w:rPr>
      </w:pPr>
      <w:r w:rsidRPr="00FA0DB2">
        <w:rPr>
          <w:rFonts w:ascii="Arial" w:eastAsia="Times New Roman" w:hAnsi="Arial" w:cs="Arial"/>
          <w:sz w:val="18"/>
          <w:szCs w:val="18"/>
        </w:rPr>
        <w:t>The deposit is $200.00 (we only accept 1 wedding a weekend- Booked once deposit is made)</w:t>
      </w:r>
    </w:p>
    <w:p w14:paraId="312E98B5" w14:textId="77777777" w:rsidR="00FA0DB2" w:rsidRPr="00FA0DB2" w:rsidRDefault="00FA0DB2" w:rsidP="00FA0DB2">
      <w:pPr>
        <w:pStyle w:val="NoSpacing"/>
        <w:jc w:val="center"/>
        <w:rPr>
          <w:rFonts w:ascii="Arial" w:eastAsia="Times New Roman" w:hAnsi="Arial" w:cs="Arial"/>
          <w:sz w:val="18"/>
          <w:szCs w:val="18"/>
        </w:rPr>
      </w:pPr>
      <w:r w:rsidRPr="00FA0DB2">
        <w:rPr>
          <w:rFonts w:ascii="Arial" w:eastAsia="Times New Roman" w:hAnsi="Arial" w:cs="Arial"/>
          <w:sz w:val="18"/>
          <w:szCs w:val="18"/>
        </w:rPr>
        <w:t>(Deposit goes toward your balance)</w:t>
      </w:r>
    </w:p>
    <w:p w14:paraId="63A514E5" w14:textId="77777777" w:rsidR="00FA0DB2" w:rsidRPr="00FA0DB2" w:rsidRDefault="00FA0DB2" w:rsidP="00FA0DB2">
      <w:pPr>
        <w:pStyle w:val="NoSpacing"/>
        <w:jc w:val="center"/>
        <w:rPr>
          <w:rFonts w:ascii="Arial" w:eastAsia="Times New Roman" w:hAnsi="Arial" w:cs="Arial"/>
          <w:sz w:val="18"/>
          <w:szCs w:val="18"/>
        </w:rPr>
      </w:pPr>
    </w:p>
    <w:p w14:paraId="4F1F776C" w14:textId="77777777" w:rsidR="00FA0DB2" w:rsidRPr="00FA0DB2" w:rsidRDefault="00FA0DB2" w:rsidP="00FA0DB2">
      <w:pPr>
        <w:pStyle w:val="NoSpacing"/>
        <w:jc w:val="center"/>
        <w:rPr>
          <w:rFonts w:ascii="Arial" w:eastAsia="Times New Roman" w:hAnsi="Arial" w:cs="Arial"/>
          <w:sz w:val="18"/>
          <w:szCs w:val="18"/>
        </w:rPr>
      </w:pPr>
      <w:r w:rsidRPr="00FA0DB2">
        <w:rPr>
          <w:rFonts w:ascii="Arial" w:eastAsia="Times New Roman" w:hAnsi="Arial" w:cs="Arial"/>
          <w:sz w:val="18"/>
          <w:szCs w:val="18"/>
        </w:rPr>
        <w:t>If total equals under $200.00, balance is paid in full at time of booking.</w:t>
      </w:r>
    </w:p>
    <w:p w14:paraId="05354919" w14:textId="77777777" w:rsidR="00FA0DB2" w:rsidRPr="00FA0DB2" w:rsidRDefault="00FA0DB2" w:rsidP="00FA0DB2">
      <w:pPr>
        <w:pStyle w:val="NoSpacing"/>
        <w:jc w:val="center"/>
        <w:rPr>
          <w:rFonts w:ascii="Arial" w:eastAsia="Times New Roman" w:hAnsi="Arial" w:cs="Arial"/>
          <w:sz w:val="18"/>
          <w:szCs w:val="18"/>
        </w:rPr>
      </w:pPr>
    </w:p>
    <w:bookmarkEnd w:id="36"/>
    <w:p w14:paraId="6841F5E8" w14:textId="77777777" w:rsidR="00FA0DB2" w:rsidRPr="00FA0DB2" w:rsidRDefault="00FA0DB2" w:rsidP="00FA0DB2">
      <w:pPr>
        <w:pStyle w:val="NoSpacing"/>
        <w:jc w:val="center"/>
        <w:rPr>
          <w:rFonts w:ascii="Arial" w:eastAsia="Times New Roman" w:hAnsi="Arial" w:cs="Arial"/>
          <w:sz w:val="18"/>
          <w:szCs w:val="18"/>
        </w:rPr>
      </w:pPr>
    </w:p>
    <w:p w14:paraId="4583BD77" w14:textId="77777777" w:rsidR="00FA0DB2" w:rsidRPr="00FA0DB2" w:rsidRDefault="00FA0DB2" w:rsidP="00FA0DB2">
      <w:pPr>
        <w:pStyle w:val="NoSpacing"/>
        <w:jc w:val="center"/>
        <w:rPr>
          <w:rFonts w:ascii="Arial" w:eastAsia="Times New Roman" w:hAnsi="Arial" w:cs="Arial"/>
          <w:sz w:val="18"/>
          <w:szCs w:val="18"/>
        </w:rPr>
      </w:pPr>
      <w:bookmarkStart w:id="37" w:name="_Hlk123756024"/>
      <w:r w:rsidRPr="00FA0DB2">
        <w:rPr>
          <w:rFonts w:ascii="Arial" w:eastAsia="Times New Roman" w:hAnsi="Arial" w:cs="Arial"/>
          <w:sz w:val="18"/>
          <w:szCs w:val="18"/>
        </w:rPr>
        <w:t>Once a deposit is made, Multiple payments are accepted until the 3-week date.</w:t>
      </w:r>
    </w:p>
    <w:p w14:paraId="6A08658E" w14:textId="77777777" w:rsidR="00FA0DB2" w:rsidRPr="00FA0DB2" w:rsidRDefault="00FA0DB2" w:rsidP="00FA0DB2">
      <w:pPr>
        <w:pStyle w:val="NoSpacing"/>
        <w:jc w:val="center"/>
        <w:rPr>
          <w:rFonts w:ascii="Arial" w:eastAsia="Times New Roman" w:hAnsi="Arial" w:cs="Arial"/>
          <w:sz w:val="18"/>
          <w:szCs w:val="18"/>
        </w:rPr>
      </w:pPr>
      <w:r w:rsidRPr="00FA0DB2">
        <w:rPr>
          <w:rFonts w:ascii="Arial" w:eastAsia="Times New Roman" w:hAnsi="Arial" w:cs="Arial"/>
          <w:sz w:val="18"/>
          <w:szCs w:val="18"/>
        </w:rPr>
        <w:t>The balance on the wedding floral is due 3-weeks prior to the wedding</w:t>
      </w:r>
    </w:p>
    <w:p w14:paraId="5F2CE4EE" w14:textId="77777777" w:rsidR="00FA0DB2" w:rsidRPr="00FA0DB2" w:rsidRDefault="00FA0DB2" w:rsidP="00FA0DB2">
      <w:pPr>
        <w:pStyle w:val="NoSpacing"/>
        <w:jc w:val="center"/>
        <w:rPr>
          <w:rFonts w:ascii="Arial" w:eastAsia="Times New Roman" w:hAnsi="Arial" w:cs="Arial"/>
          <w:sz w:val="18"/>
          <w:szCs w:val="18"/>
        </w:rPr>
      </w:pPr>
      <w:r w:rsidRPr="00FA0DB2">
        <w:rPr>
          <w:rFonts w:ascii="Arial" w:eastAsia="Times New Roman" w:hAnsi="Arial" w:cs="Arial"/>
          <w:sz w:val="18"/>
          <w:szCs w:val="18"/>
        </w:rPr>
        <w:t>for flowers can be reserved from growers to ensure the best selection and</w:t>
      </w:r>
    </w:p>
    <w:p w14:paraId="58577153" w14:textId="77777777" w:rsidR="00FA0DB2" w:rsidRPr="00FA0DB2" w:rsidRDefault="00FA0DB2" w:rsidP="00FA0DB2">
      <w:pPr>
        <w:pStyle w:val="NoSpacing"/>
        <w:jc w:val="center"/>
        <w:rPr>
          <w:rFonts w:ascii="Arial" w:eastAsia="Times New Roman" w:hAnsi="Arial" w:cs="Arial"/>
          <w:sz w:val="18"/>
          <w:szCs w:val="18"/>
        </w:rPr>
      </w:pPr>
      <w:r w:rsidRPr="00FA0DB2">
        <w:rPr>
          <w:rFonts w:ascii="Arial" w:eastAsia="Times New Roman" w:hAnsi="Arial" w:cs="Arial"/>
          <w:sz w:val="18"/>
          <w:szCs w:val="18"/>
        </w:rPr>
        <w:t>availability of the floral product.</w:t>
      </w:r>
    </w:p>
    <w:bookmarkEnd w:id="37"/>
    <w:p w14:paraId="2DA36873" w14:textId="77777777" w:rsidR="00FA0DB2" w:rsidRPr="00FA0DB2" w:rsidRDefault="00FA0DB2" w:rsidP="00FA0DB2">
      <w:pPr>
        <w:pStyle w:val="NoSpacing"/>
        <w:jc w:val="center"/>
        <w:rPr>
          <w:rFonts w:ascii="Arial" w:eastAsia="Times New Roman" w:hAnsi="Arial" w:cs="Arial"/>
          <w:sz w:val="18"/>
          <w:szCs w:val="18"/>
        </w:rPr>
      </w:pPr>
    </w:p>
    <w:p w14:paraId="70EAE1CF" w14:textId="77777777" w:rsidR="00FA0DB2" w:rsidRPr="00FA0DB2" w:rsidRDefault="00FA0DB2" w:rsidP="00FA0DB2">
      <w:pPr>
        <w:pStyle w:val="NoSpacing"/>
        <w:jc w:val="center"/>
        <w:rPr>
          <w:rFonts w:ascii="Arial" w:eastAsia="Times New Roman" w:hAnsi="Arial" w:cs="Arial"/>
          <w:sz w:val="18"/>
          <w:szCs w:val="18"/>
        </w:rPr>
      </w:pPr>
      <w:r w:rsidRPr="00FA0DB2">
        <w:rPr>
          <w:rFonts w:ascii="Arial" w:eastAsia="Times New Roman" w:hAnsi="Arial" w:cs="Arial"/>
          <w:sz w:val="18"/>
          <w:szCs w:val="18"/>
        </w:rPr>
        <w:t>If balance is paid after 3-week deadline - selection of flowers, colors and supplies may be substituted to the florist’s discretion without notifying the customer. Flowers will not be ordered for the wedding until balance is $0.</w:t>
      </w:r>
    </w:p>
    <w:p w14:paraId="7DE5C0D3" w14:textId="77777777" w:rsidR="00FA0DB2" w:rsidRPr="00FA0DB2" w:rsidRDefault="00FA0DB2" w:rsidP="00FA0DB2">
      <w:pPr>
        <w:pStyle w:val="NoSpacing"/>
        <w:jc w:val="center"/>
        <w:rPr>
          <w:rFonts w:ascii="Arial" w:eastAsia="Times New Roman" w:hAnsi="Arial" w:cs="Arial"/>
          <w:sz w:val="18"/>
          <w:szCs w:val="18"/>
        </w:rPr>
      </w:pPr>
    </w:p>
    <w:p w14:paraId="72235DF4" w14:textId="77777777" w:rsidR="00FA0DB2" w:rsidRPr="00FA0DB2" w:rsidRDefault="00FA0DB2" w:rsidP="00FA0DB2">
      <w:pPr>
        <w:pStyle w:val="NoSpacing"/>
        <w:jc w:val="center"/>
        <w:rPr>
          <w:rFonts w:ascii="Arial" w:eastAsia="Times New Roman" w:hAnsi="Arial" w:cs="Arial"/>
          <w:sz w:val="18"/>
          <w:szCs w:val="18"/>
        </w:rPr>
      </w:pPr>
      <w:r w:rsidRPr="00FA0DB2">
        <w:rPr>
          <w:rFonts w:ascii="Arial" w:eastAsia="Times New Roman" w:hAnsi="Arial" w:cs="Arial"/>
          <w:sz w:val="18"/>
          <w:szCs w:val="18"/>
        </w:rPr>
        <w:t>Both Deposit and Balance can be paid “over the phone” using credit card or “in person”</w:t>
      </w:r>
    </w:p>
    <w:p w14:paraId="51D84ADB" w14:textId="77777777" w:rsidR="00FA0DB2" w:rsidRPr="00FA0DB2" w:rsidRDefault="00FA0DB2" w:rsidP="00FA0DB2">
      <w:pPr>
        <w:pStyle w:val="NoSpacing"/>
        <w:jc w:val="center"/>
        <w:rPr>
          <w:rFonts w:ascii="Arial" w:eastAsia="Times New Roman" w:hAnsi="Arial" w:cs="Arial"/>
          <w:sz w:val="18"/>
          <w:szCs w:val="18"/>
        </w:rPr>
      </w:pPr>
      <w:r w:rsidRPr="00FA0DB2">
        <w:rPr>
          <w:rFonts w:ascii="Arial" w:eastAsia="Times New Roman" w:hAnsi="Arial" w:cs="Arial"/>
          <w:sz w:val="18"/>
          <w:szCs w:val="18"/>
        </w:rPr>
        <w:t>using cash, check or credit card.  No checks accepted after 3-week period.</w:t>
      </w:r>
    </w:p>
    <w:p w14:paraId="71BC9F14" w14:textId="77777777" w:rsidR="00FA0DB2" w:rsidRPr="00FA0DB2" w:rsidRDefault="00FA0DB2" w:rsidP="00FA0DB2">
      <w:pPr>
        <w:pStyle w:val="NoSpacing"/>
        <w:jc w:val="center"/>
        <w:rPr>
          <w:rFonts w:ascii="Arial" w:eastAsia="Times New Roman" w:hAnsi="Arial" w:cs="Arial"/>
          <w:sz w:val="18"/>
          <w:szCs w:val="18"/>
        </w:rPr>
      </w:pPr>
    </w:p>
    <w:p w14:paraId="6C2FB534" w14:textId="77777777" w:rsidR="00FA0DB2" w:rsidRPr="00FA0DB2" w:rsidRDefault="00FA0DB2" w:rsidP="00FA0DB2">
      <w:pPr>
        <w:pStyle w:val="NoSpacing"/>
        <w:jc w:val="center"/>
        <w:rPr>
          <w:rFonts w:ascii="Arial" w:eastAsia="Times New Roman" w:hAnsi="Arial" w:cs="Arial"/>
          <w:sz w:val="18"/>
          <w:szCs w:val="18"/>
        </w:rPr>
      </w:pPr>
      <w:r w:rsidRPr="00FA0DB2">
        <w:rPr>
          <w:rFonts w:ascii="Arial" w:eastAsia="Times New Roman" w:hAnsi="Arial" w:cs="Arial"/>
          <w:sz w:val="18"/>
          <w:szCs w:val="18"/>
        </w:rPr>
        <w:t>Floral changes to the wedding can be made up until 3-weeks deadline, after that time you may only add to the order or have limited changes. Changes are subject to availability of product.</w:t>
      </w:r>
    </w:p>
    <w:p w14:paraId="7D477E4D" w14:textId="77777777" w:rsidR="00FA0DB2" w:rsidRPr="00FA0DB2" w:rsidRDefault="00FA0DB2" w:rsidP="00FA0DB2">
      <w:pPr>
        <w:pStyle w:val="NoSpacing"/>
        <w:jc w:val="center"/>
        <w:rPr>
          <w:rFonts w:ascii="Arial" w:eastAsia="Times New Roman" w:hAnsi="Arial" w:cs="Arial"/>
          <w:sz w:val="18"/>
          <w:szCs w:val="18"/>
        </w:rPr>
      </w:pPr>
    </w:p>
    <w:p w14:paraId="3AC55E43" w14:textId="77777777" w:rsidR="00FA0DB2" w:rsidRPr="00FA0DB2" w:rsidRDefault="00FA0DB2" w:rsidP="00FA0DB2">
      <w:pPr>
        <w:pStyle w:val="NoSpacing"/>
        <w:jc w:val="center"/>
        <w:rPr>
          <w:rFonts w:ascii="Arial" w:eastAsia="Times New Roman" w:hAnsi="Arial" w:cs="Arial"/>
          <w:sz w:val="18"/>
          <w:szCs w:val="18"/>
        </w:rPr>
      </w:pPr>
    </w:p>
    <w:p w14:paraId="40BE07C8" w14:textId="77777777" w:rsidR="00FA0DB2" w:rsidRPr="00FA0DB2" w:rsidRDefault="00FA0DB2" w:rsidP="00FA0DB2">
      <w:pPr>
        <w:pStyle w:val="NoSpacing"/>
        <w:jc w:val="center"/>
        <w:rPr>
          <w:rFonts w:ascii="Arial" w:eastAsia="Times New Roman" w:hAnsi="Arial" w:cs="Arial"/>
          <w:sz w:val="18"/>
          <w:szCs w:val="18"/>
        </w:rPr>
      </w:pPr>
      <w:r w:rsidRPr="00FA0DB2">
        <w:rPr>
          <w:rFonts w:ascii="Arial" w:eastAsia="Times New Roman" w:hAnsi="Arial" w:cs="Arial"/>
          <w:sz w:val="18"/>
          <w:szCs w:val="18"/>
        </w:rPr>
        <w:t>If wedding is postponed or canceled before 3-week period, deposit is refundable.</w:t>
      </w:r>
    </w:p>
    <w:p w14:paraId="553D5C85" w14:textId="77777777" w:rsidR="00FA0DB2" w:rsidRPr="00FA0DB2" w:rsidRDefault="00FA0DB2" w:rsidP="00FA0DB2">
      <w:pPr>
        <w:pStyle w:val="NoSpacing"/>
        <w:jc w:val="center"/>
        <w:rPr>
          <w:rFonts w:ascii="Arial" w:eastAsia="Times New Roman" w:hAnsi="Arial" w:cs="Arial"/>
          <w:sz w:val="18"/>
          <w:szCs w:val="18"/>
        </w:rPr>
      </w:pPr>
      <w:r w:rsidRPr="00FA0DB2">
        <w:rPr>
          <w:rFonts w:ascii="Arial" w:eastAsia="Times New Roman" w:hAnsi="Arial" w:cs="Arial"/>
          <w:sz w:val="18"/>
          <w:szCs w:val="18"/>
        </w:rPr>
        <w:t>After 3-week period- store credit will be issued, no refund.</w:t>
      </w:r>
    </w:p>
    <w:p w14:paraId="2E13447E" w14:textId="77777777" w:rsidR="00FA0DB2" w:rsidRPr="000754A3" w:rsidRDefault="00FA0DB2" w:rsidP="00FA0DB2">
      <w:pPr>
        <w:pStyle w:val="NoSpacing"/>
        <w:jc w:val="center"/>
        <w:rPr>
          <w:rFonts w:ascii="Arial" w:eastAsia="Times New Roman" w:hAnsi="Arial" w:cs="Arial"/>
          <w:sz w:val="20"/>
          <w:szCs w:val="20"/>
        </w:rPr>
      </w:pPr>
    </w:p>
    <w:p w14:paraId="2008601B" w14:textId="67692D4B" w:rsidR="009B1DE9" w:rsidRPr="00AB63E9" w:rsidRDefault="009B1DE9" w:rsidP="00FA0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B1DE9" w:rsidRPr="00AB63E9" w:rsidSect="00545D0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650C"/>
    <w:multiLevelType w:val="hybridMultilevel"/>
    <w:tmpl w:val="AA1C7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61A60"/>
    <w:multiLevelType w:val="hybridMultilevel"/>
    <w:tmpl w:val="2F44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E2F2E"/>
    <w:multiLevelType w:val="hybridMultilevel"/>
    <w:tmpl w:val="7C4C1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C035E2"/>
    <w:multiLevelType w:val="hybridMultilevel"/>
    <w:tmpl w:val="43AE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212B0"/>
    <w:multiLevelType w:val="hybridMultilevel"/>
    <w:tmpl w:val="91084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0710B"/>
    <w:multiLevelType w:val="hybridMultilevel"/>
    <w:tmpl w:val="E99E1310"/>
    <w:lvl w:ilvl="0" w:tplc="C7E2B374">
      <w:start w:val="405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5B8B33CB"/>
    <w:multiLevelType w:val="hybridMultilevel"/>
    <w:tmpl w:val="25DCD3C6"/>
    <w:lvl w:ilvl="0" w:tplc="9C5E5C9C">
      <w:numFmt w:val="bullet"/>
      <w:lvlText w:val="-"/>
      <w:lvlJc w:val="left"/>
      <w:pPr>
        <w:ind w:left="1080" w:hanging="360"/>
      </w:pPr>
      <w:rPr>
        <w:rFonts w:ascii="Batang" w:eastAsia="Batang" w:hAnsi="Batang" w:cs="Arial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246968"/>
    <w:multiLevelType w:val="hybridMultilevel"/>
    <w:tmpl w:val="C8AA9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50146"/>
    <w:multiLevelType w:val="hybridMultilevel"/>
    <w:tmpl w:val="21926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17EE0"/>
    <w:multiLevelType w:val="hybridMultilevel"/>
    <w:tmpl w:val="21309274"/>
    <w:lvl w:ilvl="0" w:tplc="32E616BA">
      <w:numFmt w:val="bullet"/>
      <w:lvlText w:val="-"/>
      <w:lvlJc w:val="left"/>
      <w:pPr>
        <w:ind w:left="1080" w:hanging="360"/>
      </w:pPr>
      <w:rPr>
        <w:rFonts w:ascii="Batang" w:eastAsia="Batang" w:hAnsi="Batang" w:cs="Arial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59668680">
    <w:abstractNumId w:val="5"/>
  </w:num>
  <w:num w:numId="2" w16cid:durableId="110827553">
    <w:abstractNumId w:val="3"/>
  </w:num>
  <w:num w:numId="3" w16cid:durableId="2085225332">
    <w:abstractNumId w:val="4"/>
  </w:num>
  <w:num w:numId="4" w16cid:durableId="626618775">
    <w:abstractNumId w:val="9"/>
  </w:num>
  <w:num w:numId="5" w16cid:durableId="700478752">
    <w:abstractNumId w:val="6"/>
  </w:num>
  <w:num w:numId="6" w16cid:durableId="1782257611">
    <w:abstractNumId w:val="2"/>
  </w:num>
  <w:num w:numId="7" w16cid:durableId="228851907">
    <w:abstractNumId w:val="8"/>
  </w:num>
  <w:num w:numId="8" w16cid:durableId="59526696">
    <w:abstractNumId w:val="1"/>
  </w:num>
  <w:num w:numId="9" w16cid:durableId="1889611988">
    <w:abstractNumId w:val="7"/>
  </w:num>
  <w:num w:numId="10" w16cid:durableId="1483304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4KNFWJoJ/AZVfB1khVPwcCPJcA+uhBiKiVpqti9O5PXnSyZSsYPi4NuuIcWX+8+NU8ONWSGL5WlVtiI9LiQew==" w:salt="QYnBxZVIgUPGKHblLnMWE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512"/>
    <w:rsid w:val="00013E9B"/>
    <w:rsid w:val="000174ED"/>
    <w:rsid w:val="000341DD"/>
    <w:rsid w:val="00034878"/>
    <w:rsid w:val="000352D1"/>
    <w:rsid w:val="00035DED"/>
    <w:rsid w:val="00037DF8"/>
    <w:rsid w:val="000446EF"/>
    <w:rsid w:val="000535B0"/>
    <w:rsid w:val="0006613A"/>
    <w:rsid w:val="00067B6D"/>
    <w:rsid w:val="00081F39"/>
    <w:rsid w:val="00087623"/>
    <w:rsid w:val="00090B03"/>
    <w:rsid w:val="00094CCE"/>
    <w:rsid w:val="000A0CD8"/>
    <w:rsid w:val="000D77B5"/>
    <w:rsid w:val="000E7EE5"/>
    <w:rsid w:val="000F1096"/>
    <w:rsid w:val="000F19F1"/>
    <w:rsid w:val="000F508A"/>
    <w:rsid w:val="000F7E92"/>
    <w:rsid w:val="00103116"/>
    <w:rsid w:val="00110D80"/>
    <w:rsid w:val="0011531C"/>
    <w:rsid w:val="0013286F"/>
    <w:rsid w:val="001523A2"/>
    <w:rsid w:val="0018498A"/>
    <w:rsid w:val="00192709"/>
    <w:rsid w:val="001A1C31"/>
    <w:rsid w:val="001A4183"/>
    <w:rsid w:val="001A7A86"/>
    <w:rsid w:val="001B62C1"/>
    <w:rsid w:val="001C04C5"/>
    <w:rsid w:val="001D16FB"/>
    <w:rsid w:val="001D2093"/>
    <w:rsid w:val="001D2952"/>
    <w:rsid w:val="001D3DA0"/>
    <w:rsid w:val="001E7974"/>
    <w:rsid w:val="001F6A43"/>
    <w:rsid w:val="0020043D"/>
    <w:rsid w:val="0020102A"/>
    <w:rsid w:val="00211E80"/>
    <w:rsid w:val="00212982"/>
    <w:rsid w:val="0022604F"/>
    <w:rsid w:val="00226E33"/>
    <w:rsid w:val="00230D14"/>
    <w:rsid w:val="002360F9"/>
    <w:rsid w:val="00252486"/>
    <w:rsid w:val="00256CAD"/>
    <w:rsid w:val="002609B7"/>
    <w:rsid w:val="0026233D"/>
    <w:rsid w:val="00273EB8"/>
    <w:rsid w:val="00274076"/>
    <w:rsid w:val="002828DF"/>
    <w:rsid w:val="00285479"/>
    <w:rsid w:val="002878C2"/>
    <w:rsid w:val="002B5B72"/>
    <w:rsid w:val="002D18D5"/>
    <w:rsid w:val="002D27E9"/>
    <w:rsid w:val="002D5159"/>
    <w:rsid w:val="002E5BEB"/>
    <w:rsid w:val="00317A71"/>
    <w:rsid w:val="00322D1C"/>
    <w:rsid w:val="003318DC"/>
    <w:rsid w:val="00331C85"/>
    <w:rsid w:val="00353B0E"/>
    <w:rsid w:val="003609F6"/>
    <w:rsid w:val="003625C5"/>
    <w:rsid w:val="00365C17"/>
    <w:rsid w:val="00371997"/>
    <w:rsid w:val="003741CB"/>
    <w:rsid w:val="00377D98"/>
    <w:rsid w:val="00385624"/>
    <w:rsid w:val="00390640"/>
    <w:rsid w:val="003943FF"/>
    <w:rsid w:val="00394D8A"/>
    <w:rsid w:val="003969C7"/>
    <w:rsid w:val="003A7CFC"/>
    <w:rsid w:val="003C24FA"/>
    <w:rsid w:val="003C751A"/>
    <w:rsid w:val="003D7353"/>
    <w:rsid w:val="003E0B45"/>
    <w:rsid w:val="003F479A"/>
    <w:rsid w:val="00405F88"/>
    <w:rsid w:val="00416ECD"/>
    <w:rsid w:val="004219A5"/>
    <w:rsid w:val="00435446"/>
    <w:rsid w:val="00446867"/>
    <w:rsid w:val="00447493"/>
    <w:rsid w:val="00451B17"/>
    <w:rsid w:val="004609E0"/>
    <w:rsid w:val="004637B7"/>
    <w:rsid w:val="00475DFD"/>
    <w:rsid w:val="00486192"/>
    <w:rsid w:val="004900C9"/>
    <w:rsid w:val="00497A2A"/>
    <w:rsid w:val="004A3378"/>
    <w:rsid w:val="004B3539"/>
    <w:rsid w:val="004B41F7"/>
    <w:rsid w:val="004B42E6"/>
    <w:rsid w:val="004B6A05"/>
    <w:rsid w:val="004B70D8"/>
    <w:rsid w:val="004D2161"/>
    <w:rsid w:val="004F247E"/>
    <w:rsid w:val="00503ACD"/>
    <w:rsid w:val="0051062A"/>
    <w:rsid w:val="005119AA"/>
    <w:rsid w:val="00513BD9"/>
    <w:rsid w:val="00515358"/>
    <w:rsid w:val="00517D4F"/>
    <w:rsid w:val="0052000B"/>
    <w:rsid w:val="00525883"/>
    <w:rsid w:val="00535025"/>
    <w:rsid w:val="005437E8"/>
    <w:rsid w:val="0054585E"/>
    <w:rsid w:val="00545D0F"/>
    <w:rsid w:val="0055310E"/>
    <w:rsid w:val="0056001F"/>
    <w:rsid w:val="00566A9F"/>
    <w:rsid w:val="00577FB0"/>
    <w:rsid w:val="00585530"/>
    <w:rsid w:val="0058639A"/>
    <w:rsid w:val="00593A8E"/>
    <w:rsid w:val="005944A9"/>
    <w:rsid w:val="005950C3"/>
    <w:rsid w:val="005972F0"/>
    <w:rsid w:val="005B2C43"/>
    <w:rsid w:val="005B4D0A"/>
    <w:rsid w:val="005C017E"/>
    <w:rsid w:val="005C2A92"/>
    <w:rsid w:val="005C5A99"/>
    <w:rsid w:val="005F3AA2"/>
    <w:rsid w:val="005F56C2"/>
    <w:rsid w:val="006008C1"/>
    <w:rsid w:val="00604907"/>
    <w:rsid w:val="00612C41"/>
    <w:rsid w:val="00614512"/>
    <w:rsid w:val="00615597"/>
    <w:rsid w:val="00621A9D"/>
    <w:rsid w:val="00645718"/>
    <w:rsid w:val="00652353"/>
    <w:rsid w:val="006559F2"/>
    <w:rsid w:val="00670E5A"/>
    <w:rsid w:val="0067710E"/>
    <w:rsid w:val="006773D3"/>
    <w:rsid w:val="00680F46"/>
    <w:rsid w:val="006B2809"/>
    <w:rsid w:val="006B35FA"/>
    <w:rsid w:val="006B5070"/>
    <w:rsid w:val="006D2411"/>
    <w:rsid w:val="006D79C5"/>
    <w:rsid w:val="006E0559"/>
    <w:rsid w:val="006E085F"/>
    <w:rsid w:val="006E424C"/>
    <w:rsid w:val="006F291B"/>
    <w:rsid w:val="006F2A8F"/>
    <w:rsid w:val="006F2F54"/>
    <w:rsid w:val="006F501D"/>
    <w:rsid w:val="006F5596"/>
    <w:rsid w:val="006F7BDA"/>
    <w:rsid w:val="00702246"/>
    <w:rsid w:val="007030B5"/>
    <w:rsid w:val="00703461"/>
    <w:rsid w:val="00712E2F"/>
    <w:rsid w:val="007156CE"/>
    <w:rsid w:val="007245DE"/>
    <w:rsid w:val="00724C71"/>
    <w:rsid w:val="007260DE"/>
    <w:rsid w:val="007337C6"/>
    <w:rsid w:val="00747FB9"/>
    <w:rsid w:val="00771731"/>
    <w:rsid w:val="00776044"/>
    <w:rsid w:val="007760AA"/>
    <w:rsid w:val="0077797E"/>
    <w:rsid w:val="00796A9A"/>
    <w:rsid w:val="00797198"/>
    <w:rsid w:val="00797C37"/>
    <w:rsid w:val="007A1878"/>
    <w:rsid w:val="007A5E48"/>
    <w:rsid w:val="007B230E"/>
    <w:rsid w:val="007B2D07"/>
    <w:rsid w:val="007B5DA1"/>
    <w:rsid w:val="007C4FE9"/>
    <w:rsid w:val="007D2CF0"/>
    <w:rsid w:val="007E7FC1"/>
    <w:rsid w:val="007F3CAB"/>
    <w:rsid w:val="00801C4F"/>
    <w:rsid w:val="00807C4B"/>
    <w:rsid w:val="0081071A"/>
    <w:rsid w:val="00813533"/>
    <w:rsid w:val="008219F2"/>
    <w:rsid w:val="00830A17"/>
    <w:rsid w:val="00841550"/>
    <w:rsid w:val="00852213"/>
    <w:rsid w:val="008577EA"/>
    <w:rsid w:val="00867B80"/>
    <w:rsid w:val="0088278E"/>
    <w:rsid w:val="008A6104"/>
    <w:rsid w:val="008B5BCD"/>
    <w:rsid w:val="008D66F7"/>
    <w:rsid w:val="008D7E48"/>
    <w:rsid w:val="008F66DC"/>
    <w:rsid w:val="00901205"/>
    <w:rsid w:val="00902E73"/>
    <w:rsid w:val="009342D6"/>
    <w:rsid w:val="00950797"/>
    <w:rsid w:val="0095228E"/>
    <w:rsid w:val="00953500"/>
    <w:rsid w:val="00954285"/>
    <w:rsid w:val="009560BB"/>
    <w:rsid w:val="009606A0"/>
    <w:rsid w:val="00974971"/>
    <w:rsid w:val="009A7EB0"/>
    <w:rsid w:val="009B1DE9"/>
    <w:rsid w:val="009B2925"/>
    <w:rsid w:val="009C134C"/>
    <w:rsid w:val="009C4A35"/>
    <w:rsid w:val="009C5E92"/>
    <w:rsid w:val="009C6323"/>
    <w:rsid w:val="009C7C88"/>
    <w:rsid w:val="009D1D27"/>
    <w:rsid w:val="009E2EB3"/>
    <w:rsid w:val="009E3372"/>
    <w:rsid w:val="009E585C"/>
    <w:rsid w:val="00A0062C"/>
    <w:rsid w:val="00A03E91"/>
    <w:rsid w:val="00A03F68"/>
    <w:rsid w:val="00A067FC"/>
    <w:rsid w:val="00A135E4"/>
    <w:rsid w:val="00A262D0"/>
    <w:rsid w:val="00A31706"/>
    <w:rsid w:val="00A40D33"/>
    <w:rsid w:val="00A45419"/>
    <w:rsid w:val="00A619B2"/>
    <w:rsid w:val="00A9418C"/>
    <w:rsid w:val="00AA3FAC"/>
    <w:rsid w:val="00AA7CCB"/>
    <w:rsid w:val="00AB3447"/>
    <w:rsid w:val="00AB63E9"/>
    <w:rsid w:val="00AB7F17"/>
    <w:rsid w:val="00AD0414"/>
    <w:rsid w:val="00AD5FCE"/>
    <w:rsid w:val="00AF0A8A"/>
    <w:rsid w:val="00AF14E9"/>
    <w:rsid w:val="00AF4A98"/>
    <w:rsid w:val="00B1079A"/>
    <w:rsid w:val="00B1315C"/>
    <w:rsid w:val="00B14E06"/>
    <w:rsid w:val="00B22CAC"/>
    <w:rsid w:val="00B33253"/>
    <w:rsid w:val="00B42A53"/>
    <w:rsid w:val="00B4311D"/>
    <w:rsid w:val="00B6108C"/>
    <w:rsid w:val="00B7405E"/>
    <w:rsid w:val="00B751FA"/>
    <w:rsid w:val="00B87785"/>
    <w:rsid w:val="00B90ED6"/>
    <w:rsid w:val="00BA1DE3"/>
    <w:rsid w:val="00BB48F2"/>
    <w:rsid w:val="00BB5E6E"/>
    <w:rsid w:val="00BC0AED"/>
    <w:rsid w:val="00BC1774"/>
    <w:rsid w:val="00BC36F6"/>
    <w:rsid w:val="00BD184B"/>
    <w:rsid w:val="00BD1F9E"/>
    <w:rsid w:val="00BD55AC"/>
    <w:rsid w:val="00BE0443"/>
    <w:rsid w:val="00BE08B5"/>
    <w:rsid w:val="00BE464B"/>
    <w:rsid w:val="00BE4B81"/>
    <w:rsid w:val="00BE718F"/>
    <w:rsid w:val="00BF3E78"/>
    <w:rsid w:val="00BF7E59"/>
    <w:rsid w:val="00C00BDC"/>
    <w:rsid w:val="00C026C8"/>
    <w:rsid w:val="00C108B9"/>
    <w:rsid w:val="00C1513E"/>
    <w:rsid w:val="00C16F17"/>
    <w:rsid w:val="00C24FEE"/>
    <w:rsid w:val="00C44808"/>
    <w:rsid w:val="00C516FD"/>
    <w:rsid w:val="00C54DEE"/>
    <w:rsid w:val="00C60418"/>
    <w:rsid w:val="00C65A82"/>
    <w:rsid w:val="00C6672F"/>
    <w:rsid w:val="00C717E4"/>
    <w:rsid w:val="00C80156"/>
    <w:rsid w:val="00C8254C"/>
    <w:rsid w:val="00C826A1"/>
    <w:rsid w:val="00C84431"/>
    <w:rsid w:val="00C9479C"/>
    <w:rsid w:val="00CA1870"/>
    <w:rsid w:val="00CB71A1"/>
    <w:rsid w:val="00CC2EC6"/>
    <w:rsid w:val="00CC44CA"/>
    <w:rsid w:val="00CC7138"/>
    <w:rsid w:val="00CD47F2"/>
    <w:rsid w:val="00CD4B43"/>
    <w:rsid w:val="00CF5DB1"/>
    <w:rsid w:val="00D06172"/>
    <w:rsid w:val="00D36F29"/>
    <w:rsid w:val="00D37746"/>
    <w:rsid w:val="00D42BE6"/>
    <w:rsid w:val="00D5203D"/>
    <w:rsid w:val="00D52A2B"/>
    <w:rsid w:val="00D64ABB"/>
    <w:rsid w:val="00D6578E"/>
    <w:rsid w:val="00D65A05"/>
    <w:rsid w:val="00D70FEC"/>
    <w:rsid w:val="00D71945"/>
    <w:rsid w:val="00D81261"/>
    <w:rsid w:val="00D9024E"/>
    <w:rsid w:val="00DA106B"/>
    <w:rsid w:val="00DA2F4F"/>
    <w:rsid w:val="00DB1678"/>
    <w:rsid w:val="00DB1C40"/>
    <w:rsid w:val="00DC4104"/>
    <w:rsid w:val="00E1160D"/>
    <w:rsid w:val="00E11C2B"/>
    <w:rsid w:val="00E1488C"/>
    <w:rsid w:val="00E25988"/>
    <w:rsid w:val="00E42EAB"/>
    <w:rsid w:val="00E5114C"/>
    <w:rsid w:val="00E70EFE"/>
    <w:rsid w:val="00E74375"/>
    <w:rsid w:val="00E769FF"/>
    <w:rsid w:val="00E81437"/>
    <w:rsid w:val="00E83843"/>
    <w:rsid w:val="00E96B66"/>
    <w:rsid w:val="00EA1952"/>
    <w:rsid w:val="00EA41C9"/>
    <w:rsid w:val="00EB6370"/>
    <w:rsid w:val="00EC1AB7"/>
    <w:rsid w:val="00EC224E"/>
    <w:rsid w:val="00EC2E88"/>
    <w:rsid w:val="00ED1263"/>
    <w:rsid w:val="00ED2D9D"/>
    <w:rsid w:val="00EE4B27"/>
    <w:rsid w:val="00EF0DC8"/>
    <w:rsid w:val="00EF1B4D"/>
    <w:rsid w:val="00EF70D8"/>
    <w:rsid w:val="00F00421"/>
    <w:rsid w:val="00F012E6"/>
    <w:rsid w:val="00F0632D"/>
    <w:rsid w:val="00F0792C"/>
    <w:rsid w:val="00F142BD"/>
    <w:rsid w:val="00F148B9"/>
    <w:rsid w:val="00F2471C"/>
    <w:rsid w:val="00F3643B"/>
    <w:rsid w:val="00F609B8"/>
    <w:rsid w:val="00F61416"/>
    <w:rsid w:val="00F66C96"/>
    <w:rsid w:val="00F67548"/>
    <w:rsid w:val="00F71F30"/>
    <w:rsid w:val="00F80DDF"/>
    <w:rsid w:val="00F91FDA"/>
    <w:rsid w:val="00FA0B8B"/>
    <w:rsid w:val="00FA0DB2"/>
    <w:rsid w:val="00FB5690"/>
    <w:rsid w:val="00FD0897"/>
    <w:rsid w:val="00FD28AD"/>
    <w:rsid w:val="00FD65DF"/>
    <w:rsid w:val="00FE0E23"/>
    <w:rsid w:val="00FE1063"/>
    <w:rsid w:val="00FE57C1"/>
    <w:rsid w:val="00FE5A55"/>
    <w:rsid w:val="00FF0AC1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38D12"/>
  <w15:docId w15:val="{7135EF40-C971-47DF-8918-AFB7E2D8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3A2"/>
  </w:style>
  <w:style w:type="paragraph" w:styleId="Heading1">
    <w:name w:val="heading 1"/>
    <w:basedOn w:val="Normal"/>
    <w:next w:val="Normal"/>
    <w:link w:val="Heading1Char"/>
    <w:uiPriority w:val="9"/>
    <w:qFormat/>
    <w:rsid w:val="00545D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2B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5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5D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5D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585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17A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A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7D4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560B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085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94D8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42B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o">
    <w:name w:val="go"/>
    <w:basedOn w:val="DefaultParagraphFont"/>
    <w:rsid w:val="00D42BE6"/>
  </w:style>
  <w:style w:type="character" w:customStyle="1" w:styleId="gd">
    <w:name w:val="gd"/>
    <w:basedOn w:val="DefaultParagraphFont"/>
    <w:rsid w:val="00D42BE6"/>
  </w:style>
  <w:style w:type="paragraph" w:styleId="NormalWeb">
    <w:name w:val="Normal (Web)"/>
    <w:basedOn w:val="Normal"/>
    <w:uiPriority w:val="99"/>
    <w:semiHidden/>
    <w:unhideWhenUsed/>
    <w:rsid w:val="00AB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lilygras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ia\Downloads\Wedding%20Consul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2BABB020E648A1BBFB47A0FBE92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06349-0965-4F6A-A44D-7008927BDB1B}"/>
      </w:docPartPr>
      <w:docPartBody>
        <w:p w:rsidR="000D0AEF" w:rsidRDefault="00D3053D">
          <w:pPr>
            <w:pStyle w:val="2B2BABB020E648A1BBFB47A0FBE92487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13B45056BAE5432C91390DA95D66E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7E5EC-694F-4C79-91A1-DD0ED641D5B0}"/>
      </w:docPartPr>
      <w:docPartBody>
        <w:p w:rsidR="000D0AEF" w:rsidRDefault="00D3053D">
          <w:pPr>
            <w:pStyle w:val="13B45056BAE5432C91390DA95D66ED0E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CE2DF1A63AE447229723EC1518A28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3579C-8505-4749-AA34-C5EC8C511726}"/>
      </w:docPartPr>
      <w:docPartBody>
        <w:p w:rsidR="000D0AEF" w:rsidRDefault="00D3053D">
          <w:pPr>
            <w:pStyle w:val="CE2DF1A63AE447229723EC1518A288EC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90DEEDAA9CEE4BC4A0EF442A54646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4F080-6AAA-4D45-91B1-68F1AD174D33}"/>
      </w:docPartPr>
      <w:docPartBody>
        <w:p w:rsidR="000D0AEF" w:rsidRDefault="00D3053D">
          <w:pPr>
            <w:pStyle w:val="90DEEDAA9CEE4BC4A0EF442A546460D5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CFDB38F15522406DA7D2FEAD88973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3D5AF-3ECE-4DC9-BC53-1A5FF95B08FB}"/>
      </w:docPartPr>
      <w:docPartBody>
        <w:p w:rsidR="000D0AEF" w:rsidRDefault="00D3053D">
          <w:pPr>
            <w:pStyle w:val="CFDB38F15522406DA7D2FEAD889739D1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E2A20FDA13554A7281E79F00954B7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53B91-E318-42EE-B313-7E845C319C8C}"/>
      </w:docPartPr>
      <w:docPartBody>
        <w:p w:rsidR="000D0AEF" w:rsidRDefault="00D3053D">
          <w:pPr>
            <w:pStyle w:val="E2A20FDA13554A7281E79F00954B7529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A76C329A280F4DC582D2597D64EBC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605EF-EE90-47A8-A12A-DDF0B0DC5CE9}"/>
      </w:docPartPr>
      <w:docPartBody>
        <w:p w:rsidR="000D0AEF" w:rsidRDefault="00D3053D">
          <w:pPr>
            <w:pStyle w:val="A76C329A280F4DC582D2597D64EBC7B4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D896BCB2F8514398AD72C22A417E2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BF897-CA9F-48B6-B7D9-3A3FA1B291D2}"/>
      </w:docPartPr>
      <w:docPartBody>
        <w:p w:rsidR="000D0AEF" w:rsidRDefault="00D3053D">
          <w:pPr>
            <w:pStyle w:val="D896BCB2F8514398AD72C22A417E276B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6F16F333BD0A46A7A65F5AD52E8B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8AA7C-96B7-4435-8F04-32E29CE12F00}"/>
      </w:docPartPr>
      <w:docPartBody>
        <w:p w:rsidR="000D0AEF" w:rsidRDefault="00D3053D">
          <w:pPr>
            <w:pStyle w:val="6F16F333BD0A46A7A65F5AD52E8B5159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EC353D5DCC8A4CCAA8FB6EF4D644C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F9567-F2EC-43A5-B550-126BF18C9661}"/>
      </w:docPartPr>
      <w:docPartBody>
        <w:p w:rsidR="000D0AEF" w:rsidRDefault="00D3053D">
          <w:pPr>
            <w:pStyle w:val="EC353D5DCC8A4CCAA8FB6EF4D644CD9C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803120B6EC1A47A7A4945F74F1C43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2A34A-5A2A-4A73-A9E0-D48C12918E95}"/>
      </w:docPartPr>
      <w:docPartBody>
        <w:p w:rsidR="000D0AEF" w:rsidRDefault="00D3053D">
          <w:pPr>
            <w:pStyle w:val="803120B6EC1A47A7A4945F74F1C43F04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C1D63716585E4886A56288373E857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E5474-1F0B-401A-BE01-58B2DE79CC9E}"/>
      </w:docPartPr>
      <w:docPartBody>
        <w:p w:rsidR="000D0AEF" w:rsidRDefault="00D3053D">
          <w:pPr>
            <w:pStyle w:val="C1D63716585E4886A56288373E857D65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61CA06A6461C4FAABDF7A9F5982BA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BF556-7785-4083-AA34-0ACB4CA64D66}"/>
      </w:docPartPr>
      <w:docPartBody>
        <w:p w:rsidR="000D0AEF" w:rsidRDefault="00D3053D">
          <w:pPr>
            <w:pStyle w:val="61CA06A6461C4FAABDF7A9F5982BAD29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CE268FA147424907ABE266E42A56D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F2EDD-88C3-46E0-B04B-DF6F30C9BCE4}"/>
      </w:docPartPr>
      <w:docPartBody>
        <w:p w:rsidR="000D0AEF" w:rsidRDefault="00D3053D">
          <w:pPr>
            <w:pStyle w:val="CE268FA147424907ABE266E42A56D504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25AA0B6F904047F89CCD4A3DA710D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112C0-4FD6-42D5-B498-A777497C6BCE}"/>
      </w:docPartPr>
      <w:docPartBody>
        <w:p w:rsidR="000D0AEF" w:rsidRDefault="00D3053D">
          <w:pPr>
            <w:pStyle w:val="25AA0B6F904047F89CCD4A3DA710D895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5E609C5BD228481A9F8245BA1FF67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A2153-8C35-4FB2-B0D4-A75C378546C7}"/>
      </w:docPartPr>
      <w:docPartBody>
        <w:p w:rsidR="000D0AEF" w:rsidRDefault="00D3053D">
          <w:pPr>
            <w:pStyle w:val="5E609C5BD228481A9F8245BA1FF677EB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2819D5D731244738AF9BA55AE25B6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8CBB9-5B82-443F-A521-FF84C8C90013}"/>
      </w:docPartPr>
      <w:docPartBody>
        <w:p w:rsidR="000D0AEF" w:rsidRDefault="00D3053D">
          <w:pPr>
            <w:pStyle w:val="2819D5D731244738AF9BA55AE25B6B8F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5A0C8D00B53145FD83B017758AB74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7C1EE-2D26-4CED-AFAF-0C15E34F33D1}"/>
      </w:docPartPr>
      <w:docPartBody>
        <w:p w:rsidR="000D0AEF" w:rsidRDefault="00D3053D">
          <w:pPr>
            <w:pStyle w:val="5A0C8D00B53145FD83B017758AB74BCA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1A045BED058F4F88ACB561D46372D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7E146-3641-47C6-AC70-2DD0F30EB624}"/>
      </w:docPartPr>
      <w:docPartBody>
        <w:p w:rsidR="000D0AEF" w:rsidRDefault="00D3053D">
          <w:pPr>
            <w:pStyle w:val="1A045BED058F4F88ACB561D46372DA0A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8B78E6F456F74324A2BA01CDF868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50BE8-37E9-43B1-AF73-C2D0603EF054}"/>
      </w:docPartPr>
      <w:docPartBody>
        <w:p w:rsidR="000D0AEF" w:rsidRDefault="00D3053D">
          <w:pPr>
            <w:pStyle w:val="8B78E6F456F74324A2BA01CDF8683602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5FE2F9211C2543B5A1428A209B0CA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FAA27-D70B-42C8-B708-CBCFB35FD37A}"/>
      </w:docPartPr>
      <w:docPartBody>
        <w:p w:rsidR="000D0AEF" w:rsidRDefault="00D3053D">
          <w:pPr>
            <w:pStyle w:val="5FE2F9211C2543B5A1428A209B0CA979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6C69C46796F04EFD99BFC50AA8A82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CEE41-5E59-4E48-A6CA-BD60F0DCF812}"/>
      </w:docPartPr>
      <w:docPartBody>
        <w:p w:rsidR="000D0AEF" w:rsidRDefault="00D3053D">
          <w:pPr>
            <w:pStyle w:val="6C69C46796F04EFD99BFC50AA8A8244D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D378EC37928E488C896DE357DBB41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68628-1074-44A5-B39C-2C3D58F2476B}"/>
      </w:docPartPr>
      <w:docPartBody>
        <w:p w:rsidR="000D0AEF" w:rsidRDefault="00D3053D">
          <w:pPr>
            <w:pStyle w:val="D378EC37928E488C896DE357DBB41DE7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34061E2BE6D74A09A84D722235AFC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45762-56E5-4212-A51C-5D19BCAD0265}"/>
      </w:docPartPr>
      <w:docPartBody>
        <w:p w:rsidR="000D0AEF" w:rsidRDefault="00D3053D">
          <w:pPr>
            <w:pStyle w:val="34061E2BE6D74A09A84D722235AFC144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2C37A019562C4B638B2E1934BE0D0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591C2-8CE4-4033-A94C-F4DDD8382F2B}"/>
      </w:docPartPr>
      <w:docPartBody>
        <w:p w:rsidR="000D0AEF" w:rsidRDefault="00D3053D">
          <w:pPr>
            <w:pStyle w:val="2C37A019562C4B638B2E1934BE0D0290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9325BE2307DA4E66AF37A51FBB7AB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C02CE-F6ED-41CC-9AF9-B90D0610CEC9}"/>
      </w:docPartPr>
      <w:docPartBody>
        <w:p w:rsidR="000D0AEF" w:rsidRDefault="00D3053D">
          <w:pPr>
            <w:pStyle w:val="9325BE2307DA4E66AF37A51FBB7ABE5B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84FF4AFB33174EA6BD332C26BE3F8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ED513-994A-4C79-BC67-6949906B1F3B}"/>
      </w:docPartPr>
      <w:docPartBody>
        <w:p w:rsidR="000D0AEF" w:rsidRDefault="00D3053D">
          <w:pPr>
            <w:pStyle w:val="84FF4AFB33174EA6BD332C26BE3F870E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43CFD70287AB4B78A905CB717BFF0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B09CF-64A7-4174-A5EB-0ECFD7A9017C}"/>
      </w:docPartPr>
      <w:docPartBody>
        <w:p w:rsidR="000D0AEF" w:rsidRDefault="00D3053D">
          <w:pPr>
            <w:pStyle w:val="43CFD70287AB4B78A905CB717BFF0292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6E22326716D94097A5EBA874E685B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FA9C1-5EA5-4E9A-AB96-088077D3E8B0}"/>
      </w:docPartPr>
      <w:docPartBody>
        <w:p w:rsidR="000D0AEF" w:rsidRDefault="00D3053D">
          <w:pPr>
            <w:pStyle w:val="6E22326716D94097A5EBA874E685BAE4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EE7ED8A679D54D3B9653196BB03EB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D17B7-D929-4432-8079-CCF465F19D96}"/>
      </w:docPartPr>
      <w:docPartBody>
        <w:p w:rsidR="000D0AEF" w:rsidRDefault="00D3053D">
          <w:pPr>
            <w:pStyle w:val="EE7ED8A679D54D3B9653196BB03EBC53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20B5DD563D3C4A49BF79EB7036B42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BDB18-ED95-456A-B391-3C92808EACCD}"/>
      </w:docPartPr>
      <w:docPartBody>
        <w:p w:rsidR="000D0AEF" w:rsidRDefault="00D3053D">
          <w:pPr>
            <w:pStyle w:val="20B5DD563D3C4A49BF79EB7036B427A6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E1E83098E4264B69BC4F387243BD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68205-34EA-43DC-809E-B9CB90ABE04C}"/>
      </w:docPartPr>
      <w:docPartBody>
        <w:p w:rsidR="000D0AEF" w:rsidRDefault="00D3053D">
          <w:pPr>
            <w:pStyle w:val="E1E83098E4264B69BC4F387243BDBB4C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1B50FFD512BD4B1F96E9B7B03D2CF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5A54B-8FA1-43CD-88C3-CE15CCE6D853}"/>
      </w:docPartPr>
      <w:docPartBody>
        <w:p w:rsidR="000D0AEF" w:rsidRDefault="00D3053D">
          <w:pPr>
            <w:pStyle w:val="1B50FFD512BD4B1F96E9B7B03D2CF5DE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447D307EA9CF4369B5A5D9ACA91D3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571E4-E5A6-4A3F-9ED1-C76459EA6CE2}"/>
      </w:docPartPr>
      <w:docPartBody>
        <w:p w:rsidR="000D0AEF" w:rsidRDefault="00D3053D">
          <w:pPr>
            <w:pStyle w:val="447D307EA9CF4369B5A5D9ACA91D3240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FA828CB05B2641E3A055202FAC226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D04B3-089B-4BBF-B006-F13A3C2DAA03}"/>
      </w:docPartPr>
      <w:docPartBody>
        <w:p w:rsidR="000D0AEF" w:rsidRDefault="00D3053D">
          <w:pPr>
            <w:pStyle w:val="FA828CB05B2641E3A055202FAC2261CB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6711C5F7FFB44D0CAA283BEAF3478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7B3BC-5EDD-4407-BD30-DB9CB7BBA36A}"/>
      </w:docPartPr>
      <w:docPartBody>
        <w:p w:rsidR="000D0AEF" w:rsidRDefault="00D3053D">
          <w:pPr>
            <w:pStyle w:val="6711C5F7FFB44D0CAA283BEAF347849D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0599CCB1AEFB4149A5968F77BB60F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33C1B-A2CC-4995-8C38-A077EA96FCF2}"/>
      </w:docPartPr>
      <w:docPartBody>
        <w:p w:rsidR="000D0AEF" w:rsidRDefault="00D3053D">
          <w:pPr>
            <w:pStyle w:val="0599CCB1AEFB4149A5968F77BB60F807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4CBE4F0439CA4E39BB484F8060D61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5A497-9D55-4C57-A672-189F666D7E03}"/>
      </w:docPartPr>
      <w:docPartBody>
        <w:p w:rsidR="000D0AEF" w:rsidRDefault="00D3053D">
          <w:pPr>
            <w:pStyle w:val="4CBE4F0439CA4E39BB484F8060D6151C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643541EC9FBE41E5B2AA804AE9BE1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263D3-0BF2-4316-BBF7-762948919665}"/>
      </w:docPartPr>
      <w:docPartBody>
        <w:p w:rsidR="000D0AEF" w:rsidRDefault="00D3053D">
          <w:pPr>
            <w:pStyle w:val="643541EC9FBE41E5B2AA804AE9BE1147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5276DA3CE87A45F2958F0B30AD769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0CDE6-1AB5-48F8-B9C3-31C5CDE40414}"/>
      </w:docPartPr>
      <w:docPartBody>
        <w:p w:rsidR="000D0AEF" w:rsidRDefault="00D3053D">
          <w:pPr>
            <w:pStyle w:val="5276DA3CE87A45F2958F0B30AD769F37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2E85CB88E9A2450BA8BA5A35990B0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2C84C-F16C-4074-B8B0-02C04F939230}"/>
      </w:docPartPr>
      <w:docPartBody>
        <w:p w:rsidR="000D0AEF" w:rsidRDefault="00D3053D">
          <w:pPr>
            <w:pStyle w:val="2E85CB88E9A2450BA8BA5A35990B0BC2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17883BB3E0F342D587A82AF3EF612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CB196-5B3C-46A3-AE03-5CE52AD4C90A}"/>
      </w:docPartPr>
      <w:docPartBody>
        <w:p w:rsidR="000D0AEF" w:rsidRDefault="00D3053D">
          <w:pPr>
            <w:pStyle w:val="17883BB3E0F342D587A82AF3EF612F1A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B76B58E07E9E4BA8BD138918D656E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354D4-9C5A-41FA-81C2-F07FEC5502C7}"/>
      </w:docPartPr>
      <w:docPartBody>
        <w:p w:rsidR="000D0AEF" w:rsidRDefault="00D3053D">
          <w:pPr>
            <w:pStyle w:val="B76B58E07E9E4BA8BD138918D656E613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28C1CA441E634F8F9E69C9E557702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F04C8-8A90-4517-9812-4A5F72CE5686}"/>
      </w:docPartPr>
      <w:docPartBody>
        <w:p w:rsidR="000D0AEF" w:rsidRDefault="00D3053D">
          <w:pPr>
            <w:pStyle w:val="28C1CA441E634F8F9E69C9E55770257B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93AA418113714919BC548705F738B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919B0-311C-4FC5-B251-ACA1F1BF3E7F}"/>
      </w:docPartPr>
      <w:docPartBody>
        <w:p w:rsidR="000D0AEF" w:rsidRDefault="00D3053D">
          <w:pPr>
            <w:pStyle w:val="93AA418113714919BC548705F738B8D0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BF9F1B3B2388458C95322689EC437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8959A-1D47-4317-8E1C-C0E8F6AEB933}"/>
      </w:docPartPr>
      <w:docPartBody>
        <w:p w:rsidR="006E662B" w:rsidRDefault="00E8091A" w:rsidP="00E8091A">
          <w:pPr>
            <w:pStyle w:val="BF9F1B3B2388458C95322689EC4370AA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0DAFB246F96D4727B801EE2CFDE92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BBFC3-AF02-4827-87FC-04A5C4507A2C}"/>
      </w:docPartPr>
      <w:docPartBody>
        <w:p w:rsidR="00666B89" w:rsidRDefault="00E22B9D" w:rsidP="00E22B9D">
          <w:pPr>
            <w:pStyle w:val="0DAFB246F96D4727B801EE2CFDE920E5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56BCB976F2454D1496DD9B79B1487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97FB9-59D4-4210-88C3-2BA2A1B6DCD8}"/>
      </w:docPartPr>
      <w:docPartBody>
        <w:p w:rsidR="00666B89" w:rsidRDefault="00E22B9D" w:rsidP="00E22B9D">
          <w:pPr>
            <w:pStyle w:val="56BCB976F2454D1496DD9B79B148720C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C27EE0F45A2041B49A1BDCFE7201E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99A22-8C07-4378-A7DF-014BF8BB3B53}"/>
      </w:docPartPr>
      <w:docPartBody>
        <w:p w:rsidR="005822E1" w:rsidRDefault="00666B89" w:rsidP="00666B89">
          <w:pPr>
            <w:pStyle w:val="C27EE0F45A2041B49A1BDCFE7201E0BA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14654736F4804581B2563BEF36DAB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A605D-9E86-4F70-994D-EB730703D0AA}"/>
      </w:docPartPr>
      <w:docPartBody>
        <w:p w:rsidR="00B921AF" w:rsidRDefault="005822E1" w:rsidP="005822E1">
          <w:pPr>
            <w:pStyle w:val="14654736F4804581B2563BEF36DAB831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5AB76B1F47E1489EA0B4F2E97132C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8EEE9-BDE3-414E-9D66-0B7FC86C4B92}"/>
      </w:docPartPr>
      <w:docPartBody>
        <w:p w:rsidR="00B921AF" w:rsidRDefault="005822E1" w:rsidP="005822E1">
          <w:pPr>
            <w:pStyle w:val="5AB76B1F47E1489EA0B4F2E97132CDD3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C2EDE1F1003F401EADB884722AAEE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3B435-3478-4B15-9019-3DE213562DDC}"/>
      </w:docPartPr>
      <w:docPartBody>
        <w:p w:rsidR="00B921AF" w:rsidRDefault="005822E1" w:rsidP="005822E1">
          <w:pPr>
            <w:pStyle w:val="C2EDE1F1003F401EADB884722AAEE6C8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2D45214BA8564988AE2B058BA74AC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50624-0C60-4570-8CD8-2EB862B69C7E}"/>
      </w:docPartPr>
      <w:docPartBody>
        <w:p w:rsidR="00B921AF" w:rsidRDefault="005822E1" w:rsidP="005822E1">
          <w:pPr>
            <w:pStyle w:val="2D45214BA8564988AE2B058BA74AC97D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B9F00BE2112145CB8E5B710A9FAA0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3DC25-B836-4380-BC04-4EACE189D20D}"/>
      </w:docPartPr>
      <w:docPartBody>
        <w:p w:rsidR="00B921AF" w:rsidRDefault="005822E1" w:rsidP="005822E1">
          <w:pPr>
            <w:pStyle w:val="B9F00BE2112145CB8E5B710A9FAA0B77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6C6075866779401390FB11E091D2E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AB38A-B291-4BA8-AFF8-10B9320F1BE9}"/>
      </w:docPartPr>
      <w:docPartBody>
        <w:p w:rsidR="00F02209" w:rsidRDefault="007056B3" w:rsidP="007056B3">
          <w:pPr>
            <w:pStyle w:val="6C6075866779401390FB11E091D2EC93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75EE913047EC40269CD2D6F1C49C4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A0A00-7162-4E93-8924-34173E5ECA7F}"/>
      </w:docPartPr>
      <w:docPartBody>
        <w:p w:rsidR="00F02209" w:rsidRDefault="007056B3" w:rsidP="007056B3">
          <w:pPr>
            <w:pStyle w:val="75EE913047EC40269CD2D6F1C49C40DD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3BF3B299AEA946099E1B00B1BD210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0D00B-D8C2-4F72-81B8-DA5226FB6582}"/>
      </w:docPartPr>
      <w:docPartBody>
        <w:p w:rsidR="00F02209" w:rsidRDefault="007056B3" w:rsidP="007056B3">
          <w:pPr>
            <w:pStyle w:val="3BF3B299AEA946099E1B00B1BD210F3C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73929C5D88144DBDAAA49BA2E1F70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F44CE-63FE-43F1-A9C1-4BA7E49683E0}"/>
      </w:docPartPr>
      <w:docPartBody>
        <w:p w:rsidR="009876F8" w:rsidRDefault="00F02209" w:rsidP="00F02209">
          <w:pPr>
            <w:pStyle w:val="73929C5D88144DBDAAA49BA2E1F70B50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CC4FE781426D499797D3FCABDC7BB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E1A94-9949-4A22-9C98-FEE4B0F70EDA}"/>
      </w:docPartPr>
      <w:docPartBody>
        <w:p w:rsidR="009876F8" w:rsidRDefault="00F02209" w:rsidP="00F02209">
          <w:pPr>
            <w:pStyle w:val="CC4FE781426D499797D3FCABDC7BB40F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798103FC891A4D1E8E75D262D5444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B3473-FA70-48A5-B8B9-9AD00FC0D7E8}"/>
      </w:docPartPr>
      <w:docPartBody>
        <w:p w:rsidR="009876F8" w:rsidRDefault="00F02209" w:rsidP="00F02209">
          <w:pPr>
            <w:pStyle w:val="798103FC891A4D1E8E75D262D5444F55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855400146069414885477A5163F79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07756-F88D-4348-8E2B-661BCD492FF5}"/>
      </w:docPartPr>
      <w:docPartBody>
        <w:p w:rsidR="009876F8" w:rsidRDefault="00F02209" w:rsidP="00F02209">
          <w:pPr>
            <w:pStyle w:val="855400146069414885477A5163F797D3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E4F4526415F64A208DDC9730438DE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2190B-E5F9-4DD7-88E3-AF81332C9892}"/>
      </w:docPartPr>
      <w:docPartBody>
        <w:p w:rsidR="009876F8" w:rsidRDefault="00F02209" w:rsidP="00F02209">
          <w:pPr>
            <w:pStyle w:val="E4F4526415F64A208DDC9730438DED89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CE261BF0CCE04390A8C3AEF7634BC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B8A09-75BA-492D-AD17-2E7E04FA3100}"/>
      </w:docPartPr>
      <w:docPartBody>
        <w:p w:rsidR="005430DC" w:rsidRDefault="00D014F1" w:rsidP="00D014F1">
          <w:pPr>
            <w:pStyle w:val="CE261BF0CCE04390A8C3AEF7634BCB6E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EB62586FD84C45CEA92268C56BC10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D32AE-372B-4A10-B9A3-09D0FD0D8F63}"/>
      </w:docPartPr>
      <w:docPartBody>
        <w:p w:rsidR="0086289B" w:rsidRDefault="00530F5C" w:rsidP="00530F5C">
          <w:pPr>
            <w:pStyle w:val="EB62586FD84C45CEA92268C56BC107E7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9327D903301D45AD861A8E7973E63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79A3F-CD97-4BBD-8A7E-17BD14443EFF}"/>
      </w:docPartPr>
      <w:docPartBody>
        <w:p w:rsidR="009D58D2" w:rsidRDefault="008A6774" w:rsidP="008A6774">
          <w:pPr>
            <w:pStyle w:val="9327D903301D45AD861A8E7973E63CF7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27EDF142EF5343A3B8B4AC2EEFD78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520E3-8EB6-4360-8B0D-AA70023FF2DC}"/>
      </w:docPartPr>
      <w:docPartBody>
        <w:p w:rsidR="009D58D2" w:rsidRDefault="008A6774" w:rsidP="008A6774">
          <w:pPr>
            <w:pStyle w:val="27EDF142EF5343A3B8B4AC2EEFD782BE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5DC50CBF35634D42A2FCAD40814F0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527DF-03B7-4D50-B0DF-4F848A8FE3D5}"/>
      </w:docPartPr>
      <w:docPartBody>
        <w:p w:rsidR="00000000" w:rsidRDefault="00C64159" w:rsidP="00C64159">
          <w:pPr>
            <w:pStyle w:val="5DC50CBF35634D42A2FCAD40814F03FF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4BC0CBF6780B49A1BCFD1BC7A1B84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ABC48-A111-4C12-A6C5-47B9E3ACB5D3}"/>
      </w:docPartPr>
      <w:docPartBody>
        <w:p w:rsidR="00000000" w:rsidRDefault="00C64159" w:rsidP="00C64159">
          <w:pPr>
            <w:pStyle w:val="4BC0CBF6780B49A1BCFD1BC7A1B840F7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45C09CA7B3594F7DB5316EAE98A76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046A0-ACAF-4185-8AC6-5D5CA262374E}"/>
      </w:docPartPr>
      <w:docPartBody>
        <w:p w:rsidR="00000000" w:rsidRDefault="00C64159" w:rsidP="00C64159">
          <w:pPr>
            <w:pStyle w:val="45C09CA7B3594F7DB5316EAE98A768EC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8D5B8782F6684E45BF8049ABD72E3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BE7F7-2F98-43AB-AB44-8D633746DC3B}"/>
      </w:docPartPr>
      <w:docPartBody>
        <w:p w:rsidR="00000000" w:rsidRDefault="00C64159" w:rsidP="00C64159">
          <w:pPr>
            <w:pStyle w:val="8D5B8782F6684E45BF8049ABD72E3563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10971BD8222541ADABFA36AEF0610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BAE30-7C06-4F39-88BA-1D3BF7C7A72D}"/>
      </w:docPartPr>
      <w:docPartBody>
        <w:p w:rsidR="00000000" w:rsidRDefault="00C64159" w:rsidP="00C64159">
          <w:pPr>
            <w:pStyle w:val="10971BD8222541ADABFA36AEF061070B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EE17DDEB167B450EA69E269B5FDFF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8CB32-0552-4DD4-BF72-BDE8D367DA05}"/>
      </w:docPartPr>
      <w:docPartBody>
        <w:p w:rsidR="00000000" w:rsidRDefault="00C64159" w:rsidP="00C64159">
          <w:pPr>
            <w:pStyle w:val="EE17DDEB167B450EA69E269B5FDFF0EB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07F90421649943CBA6357295DDFEF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BAD23-AF32-4BF2-AE52-896778A345BD}"/>
      </w:docPartPr>
      <w:docPartBody>
        <w:p w:rsidR="00000000" w:rsidRDefault="00C64159" w:rsidP="00C64159">
          <w:pPr>
            <w:pStyle w:val="07F90421649943CBA6357295DDFEF0E7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5E9AF46BD5BF4BB4B913DDE374A5C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6B1AA-9E98-4258-AFC3-7A32763AC2B7}"/>
      </w:docPartPr>
      <w:docPartBody>
        <w:p w:rsidR="00000000" w:rsidRDefault="00C64159" w:rsidP="00C64159">
          <w:pPr>
            <w:pStyle w:val="5E9AF46BD5BF4BB4B913DDE374A5C1C1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3E01E9CA66EA4BFF8407F12B2AE0B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7CB83-2C9A-4900-89F7-40F3E4BAC65F}"/>
      </w:docPartPr>
      <w:docPartBody>
        <w:p w:rsidR="00000000" w:rsidRDefault="00C64159" w:rsidP="00C64159">
          <w:pPr>
            <w:pStyle w:val="3E01E9CA66EA4BFF8407F12B2AE0B612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8B9BDF8D6A024CC2A73B2C022A980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A4EF4-E542-489B-A2BE-9FADD5390197}"/>
      </w:docPartPr>
      <w:docPartBody>
        <w:p w:rsidR="00000000" w:rsidRDefault="00C64159" w:rsidP="00C64159">
          <w:pPr>
            <w:pStyle w:val="8B9BDF8D6A024CC2A73B2C022A980579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8CE04920F8304399888CE45DFD0C5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CE126-A38C-44FF-B686-371DCA8F8FF9}"/>
      </w:docPartPr>
      <w:docPartBody>
        <w:p w:rsidR="00000000" w:rsidRDefault="00C64159" w:rsidP="00C64159">
          <w:pPr>
            <w:pStyle w:val="8CE04920F8304399888CE45DFD0C5BF3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3A7542ED8D2D40E6B8270701736CB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DC2E5-5B12-4F37-98E6-FEC4C538C7A7}"/>
      </w:docPartPr>
      <w:docPartBody>
        <w:p w:rsidR="00000000" w:rsidRDefault="00C64159" w:rsidP="00C64159">
          <w:pPr>
            <w:pStyle w:val="3A7542ED8D2D40E6B8270701736CBED1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70F020573E894DDA8CA553185DB5C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CDA63-03D7-47CE-9336-04D4A91F65D8}"/>
      </w:docPartPr>
      <w:docPartBody>
        <w:p w:rsidR="00000000" w:rsidRDefault="00C64159" w:rsidP="00C64159">
          <w:pPr>
            <w:pStyle w:val="70F020573E894DDA8CA553185DB5C7E0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C371591F500C4681BD7B4B743C92F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78CA3-C6C8-4103-B7BF-A66DBE97E947}"/>
      </w:docPartPr>
      <w:docPartBody>
        <w:p w:rsidR="00000000" w:rsidRDefault="00C64159" w:rsidP="00C64159">
          <w:pPr>
            <w:pStyle w:val="C371591F500C4681BD7B4B743C92F481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695E62F118D146449901B99B36D22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55D-24CB-4350-964E-E32C2C9A2757}"/>
      </w:docPartPr>
      <w:docPartBody>
        <w:p w:rsidR="00000000" w:rsidRDefault="00C64159" w:rsidP="00C64159">
          <w:pPr>
            <w:pStyle w:val="695E62F118D146449901B99B36D22C92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09026D1443A7470BAA31AF03FA4EC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C0B05-B9D8-4FED-9B49-0FBCA6565B2B}"/>
      </w:docPartPr>
      <w:docPartBody>
        <w:p w:rsidR="00000000" w:rsidRDefault="00C64159" w:rsidP="00C64159">
          <w:pPr>
            <w:pStyle w:val="09026D1443A7470BAA31AF03FA4EC9C7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B13EAE2A78A14B92A6B2991FB5159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7092D-0087-4B28-B89C-BAC170F981F0}"/>
      </w:docPartPr>
      <w:docPartBody>
        <w:p w:rsidR="00000000" w:rsidRDefault="00C64159" w:rsidP="00C64159">
          <w:pPr>
            <w:pStyle w:val="B13EAE2A78A14B92A6B2991FB515994F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C3BAC541FA2741ECAE50138717DA9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56AD5-2C5B-4BF5-A0AE-017BA6B251B0}"/>
      </w:docPartPr>
      <w:docPartBody>
        <w:p w:rsidR="00000000" w:rsidRDefault="00C64159" w:rsidP="00C64159">
          <w:pPr>
            <w:pStyle w:val="C3BAC541FA2741ECAE50138717DA98F1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EE8E4850651746EAACD8BBE5F4562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C16E3-E617-4BF0-A70A-E894D029BBCE}"/>
      </w:docPartPr>
      <w:docPartBody>
        <w:p w:rsidR="00000000" w:rsidRDefault="00C64159" w:rsidP="00C64159">
          <w:pPr>
            <w:pStyle w:val="EE8E4850651746EAACD8BBE5F4562708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FF4272820F094FFCB6254F31290F2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43B04-0BF3-4DCE-9106-4F135FBC8B04}"/>
      </w:docPartPr>
      <w:docPartBody>
        <w:p w:rsidR="00000000" w:rsidRDefault="00C64159" w:rsidP="00C64159">
          <w:pPr>
            <w:pStyle w:val="FF4272820F094FFCB6254F31290F281F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862EAF9AA638478DAD283DE852750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6CDB8-13D1-4B8A-A518-8C76C7D63C0F}"/>
      </w:docPartPr>
      <w:docPartBody>
        <w:p w:rsidR="00000000" w:rsidRDefault="00C64159" w:rsidP="00C64159">
          <w:pPr>
            <w:pStyle w:val="862EAF9AA638478DAD283DE852750CAB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C707F902E8C14330A79422895CB55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D2882-5AE7-4746-BE3B-701C15BEBCA4}"/>
      </w:docPartPr>
      <w:docPartBody>
        <w:p w:rsidR="00000000" w:rsidRDefault="00C64159" w:rsidP="00C64159">
          <w:pPr>
            <w:pStyle w:val="C707F902E8C14330A79422895CB55DBA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E948E721211947A88A8E95CB3909E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66D09-73FA-41D6-B5F4-FBC272C6C4E8}"/>
      </w:docPartPr>
      <w:docPartBody>
        <w:p w:rsidR="00000000" w:rsidRDefault="00C64159" w:rsidP="00C64159">
          <w:pPr>
            <w:pStyle w:val="E948E721211947A88A8E95CB3909E620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FB859C039FE3459AA798960E29262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6F8E0-4454-440E-933E-5E3432758C04}"/>
      </w:docPartPr>
      <w:docPartBody>
        <w:p w:rsidR="00000000" w:rsidRDefault="00C64159" w:rsidP="00C64159">
          <w:pPr>
            <w:pStyle w:val="FB859C039FE3459AA798960E2926279E"/>
          </w:pPr>
          <w:r w:rsidRPr="0038045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53D"/>
    <w:rsid w:val="00000570"/>
    <w:rsid w:val="00006C8C"/>
    <w:rsid w:val="000D0AEF"/>
    <w:rsid w:val="00215E43"/>
    <w:rsid w:val="00242339"/>
    <w:rsid w:val="00294009"/>
    <w:rsid w:val="002B2F28"/>
    <w:rsid w:val="002F2216"/>
    <w:rsid w:val="00354224"/>
    <w:rsid w:val="00367EB0"/>
    <w:rsid w:val="003C4408"/>
    <w:rsid w:val="00457C8F"/>
    <w:rsid w:val="00487CFC"/>
    <w:rsid w:val="00501EC7"/>
    <w:rsid w:val="0051799C"/>
    <w:rsid w:val="0052238F"/>
    <w:rsid w:val="00530F5C"/>
    <w:rsid w:val="00541BA6"/>
    <w:rsid w:val="005430DC"/>
    <w:rsid w:val="00564F35"/>
    <w:rsid w:val="005822E1"/>
    <w:rsid w:val="00666B89"/>
    <w:rsid w:val="006670CF"/>
    <w:rsid w:val="006E662B"/>
    <w:rsid w:val="007056B3"/>
    <w:rsid w:val="0086289B"/>
    <w:rsid w:val="008A6774"/>
    <w:rsid w:val="008F2FC1"/>
    <w:rsid w:val="00967560"/>
    <w:rsid w:val="009876F8"/>
    <w:rsid w:val="009D58D2"/>
    <w:rsid w:val="00A83F34"/>
    <w:rsid w:val="00A86378"/>
    <w:rsid w:val="00AC7487"/>
    <w:rsid w:val="00B553FC"/>
    <w:rsid w:val="00B921AF"/>
    <w:rsid w:val="00C64159"/>
    <w:rsid w:val="00CC2486"/>
    <w:rsid w:val="00D014F1"/>
    <w:rsid w:val="00D3053D"/>
    <w:rsid w:val="00DB6376"/>
    <w:rsid w:val="00DF44F2"/>
    <w:rsid w:val="00E22B9D"/>
    <w:rsid w:val="00E66B9C"/>
    <w:rsid w:val="00E80063"/>
    <w:rsid w:val="00E8091A"/>
    <w:rsid w:val="00F02209"/>
    <w:rsid w:val="00F03013"/>
    <w:rsid w:val="00F11EBE"/>
    <w:rsid w:val="00F6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159"/>
    <w:rPr>
      <w:color w:val="808080"/>
    </w:rPr>
  </w:style>
  <w:style w:type="paragraph" w:customStyle="1" w:styleId="2B2BABB020E648A1BBFB47A0FBE92487">
    <w:name w:val="2B2BABB020E648A1BBFB47A0FBE92487"/>
    <w:rsid w:val="000D0AEF"/>
  </w:style>
  <w:style w:type="paragraph" w:customStyle="1" w:styleId="13B45056BAE5432C91390DA95D66ED0E">
    <w:name w:val="13B45056BAE5432C91390DA95D66ED0E"/>
    <w:rsid w:val="000D0AEF"/>
  </w:style>
  <w:style w:type="paragraph" w:customStyle="1" w:styleId="CE2DF1A63AE447229723EC1518A288EC">
    <w:name w:val="CE2DF1A63AE447229723EC1518A288EC"/>
    <w:rsid w:val="000D0AEF"/>
  </w:style>
  <w:style w:type="paragraph" w:customStyle="1" w:styleId="57314099798144058B39A8422538E2A0">
    <w:name w:val="57314099798144058B39A8422538E2A0"/>
    <w:rsid w:val="000D0AEF"/>
  </w:style>
  <w:style w:type="paragraph" w:customStyle="1" w:styleId="4FEFF4A5A8DC47EFA71E2A63E7D972E6">
    <w:name w:val="4FEFF4A5A8DC47EFA71E2A63E7D972E6"/>
    <w:rsid w:val="000D0AEF"/>
  </w:style>
  <w:style w:type="paragraph" w:customStyle="1" w:styleId="90DEEDAA9CEE4BC4A0EF442A546460D5">
    <w:name w:val="90DEEDAA9CEE4BC4A0EF442A546460D5"/>
    <w:rsid w:val="000D0AEF"/>
  </w:style>
  <w:style w:type="paragraph" w:customStyle="1" w:styleId="CFDB38F15522406DA7D2FEAD889739D1">
    <w:name w:val="CFDB38F15522406DA7D2FEAD889739D1"/>
    <w:rsid w:val="000D0AEF"/>
  </w:style>
  <w:style w:type="paragraph" w:customStyle="1" w:styleId="E2A20FDA13554A7281E79F00954B7529">
    <w:name w:val="E2A20FDA13554A7281E79F00954B7529"/>
    <w:rsid w:val="000D0AEF"/>
  </w:style>
  <w:style w:type="paragraph" w:customStyle="1" w:styleId="A76C329A280F4DC582D2597D64EBC7B4">
    <w:name w:val="A76C329A280F4DC582D2597D64EBC7B4"/>
    <w:rsid w:val="000D0AEF"/>
  </w:style>
  <w:style w:type="paragraph" w:customStyle="1" w:styleId="D896BCB2F8514398AD72C22A417E276B">
    <w:name w:val="D896BCB2F8514398AD72C22A417E276B"/>
    <w:rsid w:val="000D0AEF"/>
  </w:style>
  <w:style w:type="paragraph" w:customStyle="1" w:styleId="6F16F333BD0A46A7A65F5AD52E8B5159">
    <w:name w:val="6F16F333BD0A46A7A65F5AD52E8B5159"/>
    <w:rsid w:val="000D0AEF"/>
  </w:style>
  <w:style w:type="paragraph" w:customStyle="1" w:styleId="EC353D5DCC8A4CCAA8FB6EF4D644CD9C">
    <w:name w:val="EC353D5DCC8A4CCAA8FB6EF4D644CD9C"/>
    <w:rsid w:val="000D0AEF"/>
  </w:style>
  <w:style w:type="paragraph" w:customStyle="1" w:styleId="803120B6EC1A47A7A4945F74F1C43F04">
    <w:name w:val="803120B6EC1A47A7A4945F74F1C43F04"/>
    <w:rsid w:val="000D0AEF"/>
  </w:style>
  <w:style w:type="paragraph" w:customStyle="1" w:styleId="C1D63716585E4886A56288373E857D65">
    <w:name w:val="C1D63716585E4886A56288373E857D65"/>
    <w:rsid w:val="000D0AEF"/>
  </w:style>
  <w:style w:type="paragraph" w:customStyle="1" w:styleId="61CA06A6461C4FAABDF7A9F5982BAD29">
    <w:name w:val="61CA06A6461C4FAABDF7A9F5982BAD29"/>
    <w:rsid w:val="000D0AEF"/>
  </w:style>
  <w:style w:type="paragraph" w:customStyle="1" w:styleId="CE268FA147424907ABE266E42A56D504">
    <w:name w:val="CE268FA147424907ABE266E42A56D504"/>
    <w:rsid w:val="000D0AEF"/>
  </w:style>
  <w:style w:type="paragraph" w:customStyle="1" w:styleId="25AA0B6F904047F89CCD4A3DA710D895">
    <w:name w:val="25AA0B6F904047F89CCD4A3DA710D895"/>
    <w:rsid w:val="000D0AEF"/>
  </w:style>
  <w:style w:type="paragraph" w:customStyle="1" w:styleId="5E609C5BD228481A9F8245BA1FF677EB">
    <w:name w:val="5E609C5BD228481A9F8245BA1FF677EB"/>
    <w:rsid w:val="000D0AEF"/>
  </w:style>
  <w:style w:type="paragraph" w:customStyle="1" w:styleId="2819D5D731244738AF9BA55AE25B6B8F">
    <w:name w:val="2819D5D731244738AF9BA55AE25B6B8F"/>
    <w:rsid w:val="000D0AEF"/>
  </w:style>
  <w:style w:type="paragraph" w:customStyle="1" w:styleId="5A0C8D00B53145FD83B017758AB74BCA">
    <w:name w:val="5A0C8D00B53145FD83B017758AB74BCA"/>
    <w:rsid w:val="000D0AEF"/>
  </w:style>
  <w:style w:type="paragraph" w:customStyle="1" w:styleId="1A045BED058F4F88ACB561D46372DA0A">
    <w:name w:val="1A045BED058F4F88ACB561D46372DA0A"/>
    <w:rsid w:val="000D0AEF"/>
  </w:style>
  <w:style w:type="paragraph" w:customStyle="1" w:styleId="8B78E6F456F74324A2BA01CDF8683602">
    <w:name w:val="8B78E6F456F74324A2BA01CDF8683602"/>
    <w:rsid w:val="000D0AEF"/>
  </w:style>
  <w:style w:type="paragraph" w:customStyle="1" w:styleId="5FE2F9211C2543B5A1428A209B0CA979">
    <w:name w:val="5FE2F9211C2543B5A1428A209B0CA979"/>
    <w:rsid w:val="000D0AEF"/>
  </w:style>
  <w:style w:type="paragraph" w:customStyle="1" w:styleId="6C69C46796F04EFD99BFC50AA8A8244D">
    <w:name w:val="6C69C46796F04EFD99BFC50AA8A8244D"/>
    <w:rsid w:val="000D0AEF"/>
  </w:style>
  <w:style w:type="paragraph" w:customStyle="1" w:styleId="D378EC37928E488C896DE357DBB41DE7">
    <w:name w:val="D378EC37928E488C896DE357DBB41DE7"/>
    <w:rsid w:val="000D0AEF"/>
  </w:style>
  <w:style w:type="paragraph" w:customStyle="1" w:styleId="34061E2BE6D74A09A84D722235AFC144">
    <w:name w:val="34061E2BE6D74A09A84D722235AFC144"/>
    <w:rsid w:val="000D0AEF"/>
  </w:style>
  <w:style w:type="paragraph" w:customStyle="1" w:styleId="2C37A019562C4B638B2E1934BE0D0290">
    <w:name w:val="2C37A019562C4B638B2E1934BE0D0290"/>
    <w:rsid w:val="000D0AEF"/>
  </w:style>
  <w:style w:type="paragraph" w:customStyle="1" w:styleId="9325BE2307DA4E66AF37A51FBB7ABE5B">
    <w:name w:val="9325BE2307DA4E66AF37A51FBB7ABE5B"/>
    <w:rsid w:val="000D0AEF"/>
  </w:style>
  <w:style w:type="paragraph" w:customStyle="1" w:styleId="84FF4AFB33174EA6BD332C26BE3F870E">
    <w:name w:val="84FF4AFB33174EA6BD332C26BE3F870E"/>
    <w:rsid w:val="000D0AEF"/>
  </w:style>
  <w:style w:type="paragraph" w:customStyle="1" w:styleId="43CFD70287AB4B78A905CB717BFF0292">
    <w:name w:val="43CFD70287AB4B78A905CB717BFF0292"/>
    <w:rsid w:val="000D0AEF"/>
  </w:style>
  <w:style w:type="paragraph" w:customStyle="1" w:styleId="6E22326716D94097A5EBA874E685BAE4">
    <w:name w:val="6E22326716D94097A5EBA874E685BAE4"/>
    <w:rsid w:val="000D0AEF"/>
  </w:style>
  <w:style w:type="paragraph" w:customStyle="1" w:styleId="EE7ED8A679D54D3B9653196BB03EBC53">
    <w:name w:val="EE7ED8A679D54D3B9653196BB03EBC53"/>
    <w:rsid w:val="000D0AEF"/>
  </w:style>
  <w:style w:type="paragraph" w:customStyle="1" w:styleId="20B5DD563D3C4A49BF79EB7036B427A6">
    <w:name w:val="20B5DD563D3C4A49BF79EB7036B427A6"/>
    <w:rsid w:val="000D0AEF"/>
  </w:style>
  <w:style w:type="paragraph" w:customStyle="1" w:styleId="E1E83098E4264B69BC4F387243BDBB4C">
    <w:name w:val="E1E83098E4264B69BC4F387243BDBB4C"/>
    <w:rsid w:val="000D0AEF"/>
  </w:style>
  <w:style w:type="paragraph" w:customStyle="1" w:styleId="1B50FFD512BD4B1F96E9B7B03D2CF5DE">
    <w:name w:val="1B50FFD512BD4B1F96E9B7B03D2CF5DE"/>
    <w:rsid w:val="000D0AEF"/>
  </w:style>
  <w:style w:type="paragraph" w:customStyle="1" w:styleId="EBF5F84CD6584450A33858B62C10AEF0">
    <w:name w:val="EBF5F84CD6584450A33858B62C10AEF0"/>
    <w:rsid w:val="000D0AEF"/>
  </w:style>
  <w:style w:type="paragraph" w:customStyle="1" w:styleId="447D307EA9CF4369B5A5D9ACA91D3240">
    <w:name w:val="447D307EA9CF4369B5A5D9ACA91D3240"/>
    <w:rsid w:val="000D0AEF"/>
  </w:style>
  <w:style w:type="paragraph" w:customStyle="1" w:styleId="FA828CB05B2641E3A055202FAC2261CB">
    <w:name w:val="FA828CB05B2641E3A055202FAC2261CB"/>
    <w:rsid w:val="000D0AEF"/>
  </w:style>
  <w:style w:type="paragraph" w:customStyle="1" w:styleId="6711C5F7FFB44D0CAA283BEAF347849D">
    <w:name w:val="6711C5F7FFB44D0CAA283BEAF347849D"/>
    <w:rsid w:val="000D0AEF"/>
  </w:style>
  <w:style w:type="paragraph" w:customStyle="1" w:styleId="0599CCB1AEFB4149A5968F77BB60F807">
    <w:name w:val="0599CCB1AEFB4149A5968F77BB60F807"/>
    <w:rsid w:val="000D0AEF"/>
  </w:style>
  <w:style w:type="paragraph" w:customStyle="1" w:styleId="4CBE4F0439CA4E39BB484F8060D6151C">
    <w:name w:val="4CBE4F0439CA4E39BB484F8060D6151C"/>
    <w:rsid w:val="000D0AEF"/>
  </w:style>
  <w:style w:type="paragraph" w:customStyle="1" w:styleId="D17C61E2210D43DEA0FA21AC4B427C6D">
    <w:name w:val="D17C61E2210D43DEA0FA21AC4B427C6D"/>
    <w:rsid w:val="000D0AEF"/>
  </w:style>
  <w:style w:type="paragraph" w:customStyle="1" w:styleId="643541EC9FBE41E5B2AA804AE9BE1147">
    <w:name w:val="643541EC9FBE41E5B2AA804AE9BE1147"/>
    <w:rsid w:val="000D0AEF"/>
  </w:style>
  <w:style w:type="paragraph" w:customStyle="1" w:styleId="5276DA3CE87A45F2958F0B30AD769F37">
    <w:name w:val="5276DA3CE87A45F2958F0B30AD769F37"/>
    <w:rsid w:val="000D0AEF"/>
  </w:style>
  <w:style w:type="paragraph" w:customStyle="1" w:styleId="2E85CB88E9A2450BA8BA5A35990B0BC2">
    <w:name w:val="2E85CB88E9A2450BA8BA5A35990B0BC2"/>
    <w:rsid w:val="000D0AEF"/>
  </w:style>
  <w:style w:type="paragraph" w:customStyle="1" w:styleId="17883BB3E0F342D587A82AF3EF612F1A">
    <w:name w:val="17883BB3E0F342D587A82AF3EF612F1A"/>
    <w:rsid w:val="000D0AEF"/>
  </w:style>
  <w:style w:type="paragraph" w:customStyle="1" w:styleId="B76B58E07E9E4BA8BD138918D656E613">
    <w:name w:val="B76B58E07E9E4BA8BD138918D656E613"/>
    <w:rsid w:val="000D0AEF"/>
  </w:style>
  <w:style w:type="paragraph" w:customStyle="1" w:styleId="28C1CA441E634F8F9E69C9E55770257B">
    <w:name w:val="28C1CA441E634F8F9E69C9E55770257B"/>
    <w:rsid w:val="000D0AEF"/>
  </w:style>
  <w:style w:type="paragraph" w:customStyle="1" w:styleId="93AA418113714919BC548705F738B8D0">
    <w:name w:val="93AA418113714919BC548705F738B8D0"/>
    <w:rsid w:val="000D0AEF"/>
  </w:style>
  <w:style w:type="paragraph" w:customStyle="1" w:styleId="83CA856AB65D4038A6C611E921D50EEC">
    <w:name w:val="83CA856AB65D4038A6C611E921D50EEC"/>
    <w:rsid w:val="000D0AEF"/>
  </w:style>
  <w:style w:type="paragraph" w:customStyle="1" w:styleId="BF9F1B3B2388458C95322689EC4370AA">
    <w:name w:val="BF9F1B3B2388458C95322689EC4370AA"/>
    <w:rsid w:val="00E8091A"/>
    <w:pPr>
      <w:spacing w:after="200" w:line="276" w:lineRule="auto"/>
    </w:pPr>
  </w:style>
  <w:style w:type="paragraph" w:customStyle="1" w:styleId="1CE33894CC8C4A92BD903B31CDFF2D64">
    <w:name w:val="1CE33894CC8C4A92BD903B31CDFF2D64"/>
    <w:rsid w:val="00E22B9D"/>
  </w:style>
  <w:style w:type="paragraph" w:customStyle="1" w:styleId="0DAFB246F96D4727B801EE2CFDE920E5">
    <w:name w:val="0DAFB246F96D4727B801EE2CFDE920E5"/>
    <w:rsid w:val="00E22B9D"/>
  </w:style>
  <w:style w:type="paragraph" w:customStyle="1" w:styleId="56BCB976F2454D1496DD9B79B148720C">
    <w:name w:val="56BCB976F2454D1496DD9B79B148720C"/>
    <w:rsid w:val="00E22B9D"/>
  </w:style>
  <w:style w:type="paragraph" w:customStyle="1" w:styleId="C27EE0F45A2041B49A1BDCFE7201E0BA">
    <w:name w:val="C27EE0F45A2041B49A1BDCFE7201E0BA"/>
    <w:rsid w:val="00666B89"/>
  </w:style>
  <w:style w:type="paragraph" w:customStyle="1" w:styleId="87A9D37997584F81B22FCEFA8EF3DB6A">
    <w:name w:val="87A9D37997584F81B22FCEFA8EF3DB6A"/>
    <w:rsid w:val="00666B89"/>
  </w:style>
  <w:style w:type="paragraph" w:customStyle="1" w:styleId="14654736F4804581B2563BEF36DAB831">
    <w:name w:val="14654736F4804581B2563BEF36DAB831"/>
    <w:rsid w:val="005822E1"/>
  </w:style>
  <w:style w:type="paragraph" w:customStyle="1" w:styleId="5AB76B1F47E1489EA0B4F2E97132CDD3">
    <w:name w:val="5AB76B1F47E1489EA0B4F2E97132CDD3"/>
    <w:rsid w:val="005822E1"/>
  </w:style>
  <w:style w:type="paragraph" w:customStyle="1" w:styleId="C2EDE1F1003F401EADB884722AAEE6C8">
    <w:name w:val="C2EDE1F1003F401EADB884722AAEE6C8"/>
    <w:rsid w:val="005822E1"/>
  </w:style>
  <w:style w:type="paragraph" w:customStyle="1" w:styleId="2D45214BA8564988AE2B058BA74AC97D">
    <w:name w:val="2D45214BA8564988AE2B058BA74AC97D"/>
    <w:rsid w:val="005822E1"/>
  </w:style>
  <w:style w:type="paragraph" w:customStyle="1" w:styleId="B9F00BE2112145CB8E5B710A9FAA0B77">
    <w:name w:val="B9F00BE2112145CB8E5B710A9FAA0B77"/>
    <w:rsid w:val="005822E1"/>
  </w:style>
  <w:style w:type="paragraph" w:customStyle="1" w:styleId="6C6075866779401390FB11E091D2EC93">
    <w:name w:val="6C6075866779401390FB11E091D2EC93"/>
    <w:rsid w:val="007056B3"/>
  </w:style>
  <w:style w:type="paragraph" w:customStyle="1" w:styleId="75EE913047EC40269CD2D6F1C49C40DD">
    <w:name w:val="75EE913047EC40269CD2D6F1C49C40DD"/>
    <w:rsid w:val="007056B3"/>
  </w:style>
  <w:style w:type="paragraph" w:customStyle="1" w:styleId="3BF3B299AEA946099E1B00B1BD210F3C">
    <w:name w:val="3BF3B299AEA946099E1B00B1BD210F3C"/>
    <w:rsid w:val="007056B3"/>
  </w:style>
  <w:style w:type="paragraph" w:customStyle="1" w:styleId="73929C5D88144DBDAAA49BA2E1F70B50">
    <w:name w:val="73929C5D88144DBDAAA49BA2E1F70B50"/>
    <w:rsid w:val="00F02209"/>
  </w:style>
  <w:style w:type="paragraph" w:customStyle="1" w:styleId="CC4FE781426D499797D3FCABDC7BB40F">
    <w:name w:val="CC4FE781426D499797D3FCABDC7BB40F"/>
    <w:rsid w:val="00F02209"/>
  </w:style>
  <w:style w:type="paragraph" w:customStyle="1" w:styleId="798103FC891A4D1E8E75D262D5444F55">
    <w:name w:val="798103FC891A4D1E8E75D262D5444F55"/>
    <w:rsid w:val="00F02209"/>
  </w:style>
  <w:style w:type="paragraph" w:customStyle="1" w:styleId="855400146069414885477A5163F797D3">
    <w:name w:val="855400146069414885477A5163F797D3"/>
    <w:rsid w:val="00F02209"/>
  </w:style>
  <w:style w:type="paragraph" w:customStyle="1" w:styleId="E4F4526415F64A208DDC9730438DED89">
    <w:name w:val="E4F4526415F64A208DDC9730438DED89"/>
    <w:rsid w:val="00F02209"/>
  </w:style>
  <w:style w:type="paragraph" w:customStyle="1" w:styleId="D12B529C6FEE4542BA2C060969D6EE43">
    <w:name w:val="D12B529C6FEE4542BA2C060969D6EE43"/>
    <w:rsid w:val="002F2216"/>
  </w:style>
  <w:style w:type="paragraph" w:customStyle="1" w:styleId="61BFFFB0EBE84DCABC4E522C502BE4C4">
    <w:name w:val="61BFFFB0EBE84DCABC4E522C502BE4C4"/>
    <w:rsid w:val="002F2216"/>
  </w:style>
  <w:style w:type="paragraph" w:customStyle="1" w:styleId="6FC2F240F1B442929DEC542BF80749A7">
    <w:name w:val="6FC2F240F1B442929DEC542BF80749A7"/>
    <w:rsid w:val="002F2216"/>
  </w:style>
  <w:style w:type="paragraph" w:customStyle="1" w:styleId="7385E52DADD74019AEBC601A79554ECA">
    <w:name w:val="7385E52DADD74019AEBC601A79554ECA"/>
    <w:rsid w:val="002F2216"/>
  </w:style>
  <w:style w:type="paragraph" w:customStyle="1" w:styleId="D0078C780ACB4C8C9E78CDF37AA04B9B">
    <w:name w:val="D0078C780ACB4C8C9E78CDF37AA04B9B"/>
    <w:rsid w:val="002F2216"/>
  </w:style>
  <w:style w:type="paragraph" w:customStyle="1" w:styleId="1DC2B3D32FC34C02B91C9F15C4021773">
    <w:name w:val="1DC2B3D32FC34C02B91C9F15C4021773"/>
    <w:rsid w:val="002F2216"/>
  </w:style>
  <w:style w:type="paragraph" w:customStyle="1" w:styleId="B4A38933F1E145B29625A56FE0F6E6D7">
    <w:name w:val="B4A38933F1E145B29625A56FE0F6E6D7"/>
    <w:rsid w:val="002F2216"/>
  </w:style>
  <w:style w:type="paragraph" w:customStyle="1" w:styleId="AA664FC731914500946B375F15258B14">
    <w:name w:val="AA664FC731914500946B375F15258B14"/>
    <w:rsid w:val="002F2216"/>
  </w:style>
  <w:style w:type="paragraph" w:customStyle="1" w:styleId="CE261BF0CCE04390A8C3AEF7634BCB6E">
    <w:name w:val="CE261BF0CCE04390A8C3AEF7634BCB6E"/>
    <w:rsid w:val="00D014F1"/>
  </w:style>
  <w:style w:type="paragraph" w:customStyle="1" w:styleId="F2470932A1F340A2A7776888EBA89BC2">
    <w:name w:val="F2470932A1F340A2A7776888EBA89BC2"/>
    <w:rsid w:val="00000570"/>
  </w:style>
  <w:style w:type="paragraph" w:customStyle="1" w:styleId="EB62586FD84C45CEA92268C56BC107E7">
    <w:name w:val="EB62586FD84C45CEA92268C56BC107E7"/>
    <w:rsid w:val="00530F5C"/>
  </w:style>
  <w:style w:type="paragraph" w:customStyle="1" w:styleId="279F1760C3ED42E89CD246395A195034">
    <w:name w:val="279F1760C3ED42E89CD246395A195034"/>
    <w:rsid w:val="008A6774"/>
  </w:style>
  <w:style w:type="paragraph" w:customStyle="1" w:styleId="7E14FF6A974D46AC9077FB93D25436DE">
    <w:name w:val="7E14FF6A974D46AC9077FB93D25436DE"/>
    <w:rsid w:val="008A6774"/>
  </w:style>
  <w:style w:type="paragraph" w:customStyle="1" w:styleId="479D9C5695354BD58AE83A201D96029A">
    <w:name w:val="479D9C5695354BD58AE83A201D96029A"/>
    <w:rsid w:val="008A6774"/>
  </w:style>
  <w:style w:type="paragraph" w:customStyle="1" w:styleId="E3B29810A187462CBE4D3126AAEC813C">
    <w:name w:val="E3B29810A187462CBE4D3126AAEC813C"/>
    <w:rsid w:val="008A6774"/>
  </w:style>
  <w:style w:type="paragraph" w:customStyle="1" w:styleId="EF1015770C5D42BA8AB1E5DA09B1529F">
    <w:name w:val="EF1015770C5D42BA8AB1E5DA09B1529F"/>
    <w:rsid w:val="008A6774"/>
  </w:style>
  <w:style w:type="paragraph" w:customStyle="1" w:styleId="7F7C1D21D1754D53BD104AC7FF83591D">
    <w:name w:val="7F7C1D21D1754D53BD104AC7FF83591D"/>
    <w:rsid w:val="008A6774"/>
  </w:style>
  <w:style w:type="paragraph" w:customStyle="1" w:styleId="23365EA7903740A886F99F7CBE2AC09C">
    <w:name w:val="23365EA7903740A886F99F7CBE2AC09C"/>
    <w:rsid w:val="008A6774"/>
  </w:style>
  <w:style w:type="paragraph" w:customStyle="1" w:styleId="629DF948CA454D1AB01CC76EB0654ED9">
    <w:name w:val="629DF948CA454D1AB01CC76EB0654ED9"/>
    <w:rsid w:val="008A6774"/>
  </w:style>
  <w:style w:type="paragraph" w:customStyle="1" w:styleId="5882A2F08D5941F1AC2BE41EBEB1E23B">
    <w:name w:val="5882A2F08D5941F1AC2BE41EBEB1E23B"/>
    <w:rsid w:val="008A6774"/>
  </w:style>
  <w:style w:type="paragraph" w:customStyle="1" w:styleId="9327D903301D45AD861A8E7973E63CF7">
    <w:name w:val="9327D903301D45AD861A8E7973E63CF7"/>
    <w:rsid w:val="008A6774"/>
  </w:style>
  <w:style w:type="paragraph" w:customStyle="1" w:styleId="27EDF142EF5343A3B8B4AC2EEFD782BE">
    <w:name w:val="27EDF142EF5343A3B8B4AC2EEFD782BE"/>
    <w:rsid w:val="008A6774"/>
  </w:style>
  <w:style w:type="paragraph" w:customStyle="1" w:styleId="0006CF78279F4976BE2501AC7A344B92">
    <w:name w:val="0006CF78279F4976BE2501AC7A344B92"/>
    <w:rsid w:val="008A6774"/>
  </w:style>
  <w:style w:type="paragraph" w:customStyle="1" w:styleId="4E719373854346899576D3254AAD3700">
    <w:name w:val="4E719373854346899576D3254AAD3700"/>
    <w:rsid w:val="008A6774"/>
  </w:style>
  <w:style w:type="paragraph" w:customStyle="1" w:styleId="20291522AB2E40BC8BABFE3BFED536C8">
    <w:name w:val="20291522AB2E40BC8BABFE3BFED536C8"/>
    <w:rsid w:val="008A6774"/>
  </w:style>
  <w:style w:type="paragraph" w:customStyle="1" w:styleId="647FC27E4E0545AB9A918541DC8F3B5D">
    <w:name w:val="647FC27E4E0545AB9A918541DC8F3B5D"/>
    <w:rsid w:val="008A6774"/>
  </w:style>
  <w:style w:type="paragraph" w:customStyle="1" w:styleId="E8C1BD524D6645B2995F27D5BA609794">
    <w:name w:val="E8C1BD524D6645B2995F27D5BA609794"/>
    <w:rsid w:val="008A6774"/>
  </w:style>
  <w:style w:type="paragraph" w:customStyle="1" w:styleId="5EA09466CB204A478CEFE8C140E961AB">
    <w:name w:val="5EA09466CB204A478CEFE8C140E961AB"/>
    <w:rsid w:val="008A6774"/>
  </w:style>
  <w:style w:type="paragraph" w:customStyle="1" w:styleId="5DC50CBF35634D42A2FCAD40814F03FF">
    <w:name w:val="5DC50CBF35634D42A2FCAD40814F03FF"/>
    <w:rsid w:val="00C64159"/>
  </w:style>
  <w:style w:type="paragraph" w:customStyle="1" w:styleId="4BC0CBF6780B49A1BCFD1BC7A1B840F7">
    <w:name w:val="4BC0CBF6780B49A1BCFD1BC7A1B840F7"/>
    <w:rsid w:val="00C64159"/>
  </w:style>
  <w:style w:type="paragraph" w:customStyle="1" w:styleId="45C09CA7B3594F7DB5316EAE98A768EC">
    <w:name w:val="45C09CA7B3594F7DB5316EAE98A768EC"/>
    <w:rsid w:val="00C64159"/>
  </w:style>
  <w:style w:type="paragraph" w:customStyle="1" w:styleId="8D5B8782F6684E45BF8049ABD72E3563">
    <w:name w:val="8D5B8782F6684E45BF8049ABD72E3563"/>
    <w:rsid w:val="00C64159"/>
  </w:style>
  <w:style w:type="paragraph" w:customStyle="1" w:styleId="10971BD8222541ADABFA36AEF061070B">
    <w:name w:val="10971BD8222541ADABFA36AEF061070B"/>
    <w:rsid w:val="00C64159"/>
  </w:style>
  <w:style w:type="paragraph" w:customStyle="1" w:styleId="C2343AF7CAED4F4E99A577C1BE86E570">
    <w:name w:val="C2343AF7CAED4F4E99A577C1BE86E570"/>
    <w:rsid w:val="00C64159"/>
  </w:style>
  <w:style w:type="paragraph" w:customStyle="1" w:styleId="EE17DDEB167B450EA69E269B5FDFF0EB">
    <w:name w:val="EE17DDEB167B450EA69E269B5FDFF0EB"/>
    <w:rsid w:val="00C64159"/>
  </w:style>
  <w:style w:type="paragraph" w:customStyle="1" w:styleId="07F90421649943CBA6357295DDFEF0E7">
    <w:name w:val="07F90421649943CBA6357295DDFEF0E7"/>
    <w:rsid w:val="00C64159"/>
  </w:style>
  <w:style w:type="paragraph" w:customStyle="1" w:styleId="5E9AF46BD5BF4BB4B913DDE374A5C1C1">
    <w:name w:val="5E9AF46BD5BF4BB4B913DDE374A5C1C1"/>
    <w:rsid w:val="00C64159"/>
  </w:style>
  <w:style w:type="paragraph" w:customStyle="1" w:styleId="3E01E9CA66EA4BFF8407F12B2AE0B612">
    <w:name w:val="3E01E9CA66EA4BFF8407F12B2AE0B612"/>
    <w:rsid w:val="00C64159"/>
  </w:style>
  <w:style w:type="paragraph" w:customStyle="1" w:styleId="8B9BDF8D6A024CC2A73B2C022A980579">
    <w:name w:val="8B9BDF8D6A024CC2A73B2C022A980579"/>
    <w:rsid w:val="00C64159"/>
  </w:style>
  <w:style w:type="paragraph" w:customStyle="1" w:styleId="8CE04920F8304399888CE45DFD0C5BF3">
    <w:name w:val="8CE04920F8304399888CE45DFD0C5BF3"/>
    <w:rsid w:val="00C64159"/>
  </w:style>
  <w:style w:type="paragraph" w:customStyle="1" w:styleId="3A7542ED8D2D40E6B8270701736CBED1">
    <w:name w:val="3A7542ED8D2D40E6B8270701736CBED1"/>
    <w:rsid w:val="00C64159"/>
  </w:style>
  <w:style w:type="paragraph" w:customStyle="1" w:styleId="70F020573E894DDA8CA553185DB5C7E0">
    <w:name w:val="70F020573E894DDA8CA553185DB5C7E0"/>
    <w:rsid w:val="00C64159"/>
  </w:style>
  <w:style w:type="paragraph" w:customStyle="1" w:styleId="C371591F500C4681BD7B4B743C92F481">
    <w:name w:val="C371591F500C4681BD7B4B743C92F481"/>
    <w:rsid w:val="00C64159"/>
  </w:style>
  <w:style w:type="paragraph" w:customStyle="1" w:styleId="695E62F118D146449901B99B36D22C92">
    <w:name w:val="695E62F118D146449901B99B36D22C92"/>
    <w:rsid w:val="00C64159"/>
  </w:style>
  <w:style w:type="paragraph" w:customStyle="1" w:styleId="09026D1443A7470BAA31AF03FA4EC9C7">
    <w:name w:val="09026D1443A7470BAA31AF03FA4EC9C7"/>
    <w:rsid w:val="00C64159"/>
  </w:style>
  <w:style w:type="paragraph" w:customStyle="1" w:styleId="B13EAE2A78A14B92A6B2991FB515994F">
    <w:name w:val="B13EAE2A78A14B92A6B2991FB515994F"/>
    <w:rsid w:val="00C64159"/>
  </w:style>
  <w:style w:type="paragraph" w:customStyle="1" w:styleId="C3BAC541FA2741ECAE50138717DA98F1">
    <w:name w:val="C3BAC541FA2741ECAE50138717DA98F1"/>
    <w:rsid w:val="00C64159"/>
  </w:style>
  <w:style w:type="paragraph" w:customStyle="1" w:styleId="EE8E4850651746EAACD8BBE5F4562708">
    <w:name w:val="EE8E4850651746EAACD8BBE5F4562708"/>
    <w:rsid w:val="00C64159"/>
  </w:style>
  <w:style w:type="paragraph" w:customStyle="1" w:styleId="FF4272820F094FFCB6254F31290F281F">
    <w:name w:val="FF4272820F094FFCB6254F31290F281F"/>
    <w:rsid w:val="00C64159"/>
  </w:style>
  <w:style w:type="paragraph" w:customStyle="1" w:styleId="862EAF9AA638478DAD283DE852750CAB">
    <w:name w:val="862EAF9AA638478DAD283DE852750CAB"/>
    <w:rsid w:val="00C64159"/>
  </w:style>
  <w:style w:type="paragraph" w:customStyle="1" w:styleId="C707F902E8C14330A79422895CB55DBA">
    <w:name w:val="C707F902E8C14330A79422895CB55DBA"/>
    <w:rsid w:val="00C64159"/>
  </w:style>
  <w:style w:type="paragraph" w:customStyle="1" w:styleId="E948E721211947A88A8E95CB3909E620">
    <w:name w:val="E948E721211947A88A8E95CB3909E620"/>
    <w:rsid w:val="00C64159"/>
  </w:style>
  <w:style w:type="paragraph" w:customStyle="1" w:styleId="FB859C039FE3459AA798960E2926279E">
    <w:name w:val="FB859C039FE3459AA798960E2926279E"/>
    <w:rsid w:val="00C64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38030DF-322C-4AF3-91D4-118EE285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Wedding Consult Form</Template>
  <TotalTime>212</TotalTime>
  <Pages>5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Faye</dc:creator>
  <cp:lastModifiedBy>Alicia Rankin</cp:lastModifiedBy>
  <cp:revision>50</cp:revision>
  <cp:lastPrinted>2018-07-16T14:41:00Z</cp:lastPrinted>
  <dcterms:created xsi:type="dcterms:W3CDTF">2019-01-27T00:11:00Z</dcterms:created>
  <dcterms:modified xsi:type="dcterms:W3CDTF">2023-01-05T02:36:00Z</dcterms:modified>
</cp:coreProperties>
</file>